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E67ED" w14:textId="77777777" w:rsidR="006E0BB3" w:rsidRPr="006E4157" w:rsidRDefault="006E0BB3" w:rsidP="00FD2099">
      <w:pPr>
        <w:pStyle w:val="Documenttitle"/>
        <w:spacing w:before="0" w:after="0"/>
        <w:rPr>
          <w:rFonts w:asciiTheme="minorHAnsi" w:hAnsiTheme="minorHAnsi"/>
        </w:rPr>
      </w:pPr>
      <w:bookmarkStart w:id="0" w:name="_GoBack"/>
      <w:bookmarkEnd w:id="0"/>
      <w:r w:rsidRPr="006E4157">
        <w:rPr>
          <w:rFonts w:asciiTheme="minorHAnsi" w:hAnsiTheme="minorHAnsi"/>
        </w:rPr>
        <w:t xml:space="preserve">Guidance on Using the </w:t>
      </w:r>
      <w:r w:rsidR="00F93650">
        <w:rPr>
          <w:rFonts w:asciiTheme="minorHAnsi" w:hAnsiTheme="minorHAnsi"/>
        </w:rPr>
        <w:t xml:space="preserve">Statement of Defence and Counterclaim </w:t>
      </w:r>
      <w:r w:rsidRPr="006E4157">
        <w:rPr>
          <w:rFonts w:asciiTheme="minorHAnsi" w:hAnsiTheme="minorHAnsi"/>
        </w:rPr>
        <w:t>Template</w:t>
      </w:r>
    </w:p>
    <w:p w14:paraId="5FB5D838" w14:textId="77777777" w:rsidR="00A73744" w:rsidRDefault="00A73744" w:rsidP="00FD2099">
      <w:pPr>
        <w:pStyle w:val="DocumentHeading"/>
        <w:spacing w:before="0"/>
        <w:rPr>
          <w:rFonts w:asciiTheme="minorHAnsi" w:hAnsiTheme="minorHAnsi"/>
        </w:rPr>
      </w:pPr>
    </w:p>
    <w:p w14:paraId="5E34D67A" w14:textId="77777777" w:rsidR="006E0BB3" w:rsidRPr="006E4157" w:rsidRDefault="006E0BB3" w:rsidP="00FD2099">
      <w:pPr>
        <w:pStyle w:val="DocumentHeading"/>
        <w:spacing w:before="0"/>
        <w:rPr>
          <w:rFonts w:asciiTheme="minorHAnsi" w:hAnsiTheme="minorHAnsi"/>
        </w:rPr>
      </w:pPr>
      <w:r w:rsidRPr="006E4157">
        <w:rPr>
          <w:rFonts w:asciiTheme="minorHAnsi" w:hAnsiTheme="minorHAnsi"/>
        </w:rPr>
        <w:t>About the</w:t>
      </w:r>
      <w:r w:rsidR="00F93650">
        <w:rPr>
          <w:rFonts w:asciiTheme="minorHAnsi" w:hAnsiTheme="minorHAnsi"/>
        </w:rPr>
        <w:t xml:space="preserve"> statement of defence and counterclaim</w:t>
      </w:r>
    </w:p>
    <w:p w14:paraId="2C14E302" w14:textId="77777777" w:rsidR="00F93650" w:rsidRDefault="00F93650" w:rsidP="00B90BF8">
      <w:pPr>
        <w:spacing w:after="0" w:line="240" w:lineRule="auto"/>
        <w:rPr>
          <w:rFonts w:eastAsia="Times New Roman" w:cs="Times New Roman"/>
          <w:szCs w:val="24"/>
        </w:rPr>
      </w:pPr>
      <w:bookmarkStart w:id="1" w:name="Purpose"/>
      <w:bookmarkEnd w:id="1"/>
      <w:r w:rsidRPr="00B90BF8">
        <w:rPr>
          <w:rFonts w:eastAsia="Times New Roman" w:cs="Times New Roman"/>
          <w:szCs w:val="24"/>
        </w:rPr>
        <w:t>Use this form if you have been served with a claim in the District Court, and you wish to</w:t>
      </w:r>
      <w:r w:rsidR="00321FD6" w:rsidRPr="00B90BF8">
        <w:rPr>
          <w:rFonts w:eastAsia="Times New Roman" w:cs="Times New Roman"/>
          <w:szCs w:val="24"/>
        </w:rPr>
        <w:t xml:space="preserve"> both</w:t>
      </w:r>
      <w:r w:rsidR="00B90BF8" w:rsidRPr="00B90BF8">
        <w:rPr>
          <w:rFonts w:eastAsia="Times New Roman" w:cs="Times New Roman"/>
          <w:szCs w:val="24"/>
        </w:rPr>
        <w:t xml:space="preserve"> defend the</w:t>
      </w:r>
      <w:r w:rsidRPr="00B90BF8">
        <w:rPr>
          <w:rFonts w:eastAsia="Times New Roman" w:cs="Times New Roman"/>
          <w:szCs w:val="24"/>
        </w:rPr>
        <w:t xml:space="preserve"> claim </w:t>
      </w:r>
      <w:r w:rsidR="00321FD6" w:rsidRPr="00B90BF8">
        <w:rPr>
          <w:rFonts w:eastAsia="Times New Roman" w:cs="Times New Roman"/>
          <w:szCs w:val="24"/>
        </w:rPr>
        <w:t>AND</w:t>
      </w:r>
      <w:r w:rsidRPr="00B90BF8">
        <w:rPr>
          <w:rFonts w:eastAsia="Times New Roman" w:cs="Times New Roman"/>
          <w:szCs w:val="24"/>
        </w:rPr>
        <w:t xml:space="preserve"> counterclaim against the plaintiff. You must file </w:t>
      </w:r>
      <w:r w:rsidR="00C13743">
        <w:rPr>
          <w:rFonts w:eastAsia="Times New Roman" w:cs="Times New Roman"/>
          <w:szCs w:val="24"/>
        </w:rPr>
        <w:t xml:space="preserve">in the court </w:t>
      </w:r>
      <w:r w:rsidRPr="00B90BF8">
        <w:rPr>
          <w:rFonts w:eastAsia="Times New Roman" w:cs="Times New Roman"/>
          <w:szCs w:val="24"/>
        </w:rPr>
        <w:t xml:space="preserve">and serve </w:t>
      </w:r>
      <w:r w:rsidR="00C13743">
        <w:rPr>
          <w:rFonts w:eastAsia="Times New Roman" w:cs="Times New Roman"/>
          <w:szCs w:val="24"/>
        </w:rPr>
        <w:t xml:space="preserve">on the plaintiff </w:t>
      </w:r>
      <w:r w:rsidRPr="00B90BF8">
        <w:rPr>
          <w:rFonts w:eastAsia="Times New Roman" w:cs="Times New Roman"/>
          <w:szCs w:val="24"/>
        </w:rPr>
        <w:t xml:space="preserve">a </w:t>
      </w:r>
      <w:r w:rsidR="00B90BF8" w:rsidRPr="00B90BF8">
        <w:rPr>
          <w:rFonts w:eastAsia="Times New Roman" w:cs="Times New Roman"/>
          <w:szCs w:val="24"/>
        </w:rPr>
        <w:t>Statement of D</w:t>
      </w:r>
      <w:r w:rsidRPr="00B90BF8">
        <w:rPr>
          <w:rFonts w:eastAsia="Times New Roman" w:cs="Times New Roman"/>
          <w:szCs w:val="24"/>
        </w:rPr>
        <w:t>efence</w:t>
      </w:r>
      <w:r w:rsidR="00321FD6" w:rsidRPr="00B90BF8">
        <w:rPr>
          <w:rFonts w:eastAsia="Times New Roman" w:cs="Times New Roman"/>
          <w:szCs w:val="24"/>
        </w:rPr>
        <w:t xml:space="preserve"> and </w:t>
      </w:r>
      <w:r w:rsidR="00B90BF8" w:rsidRPr="00B90BF8">
        <w:rPr>
          <w:rFonts w:eastAsia="Times New Roman" w:cs="Times New Roman"/>
          <w:szCs w:val="24"/>
        </w:rPr>
        <w:t>C</w:t>
      </w:r>
      <w:r w:rsidR="00321FD6" w:rsidRPr="00B90BF8">
        <w:rPr>
          <w:rFonts w:eastAsia="Times New Roman" w:cs="Times New Roman"/>
          <w:szCs w:val="24"/>
        </w:rPr>
        <w:t>ounterclaim</w:t>
      </w:r>
      <w:r w:rsidRPr="00B90BF8">
        <w:rPr>
          <w:rFonts w:eastAsia="Times New Roman" w:cs="Times New Roman"/>
          <w:szCs w:val="24"/>
        </w:rPr>
        <w:t xml:space="preserve"> within the timeframe specified on the notice of proceedings. This is usually within 25 working days of being served (or 30 working days if you were served outside New Zealand). </w:t>
      </w:r>
    </w:p>
    <w:p w14:paraId="385591A7" w14:textId="77777777" w:rsidR="00B90BF8" w:rsidRPr="00B90BF8" w:rsidRDefault="00B90BF8" w:rsidP="00B90BF8">
      <w:pPr>
        <w:spacing w:after="0" w:line="240" w:lineRule="auto"/>
        <w:rPr>
          <w:rFonts w:eastAsia="Times New Roman" w:cs="Times New Roman"/>
          <w:szCs w:val="24"/>
        </w:rPr>
      </w:pPr>
    </w:p>
    <w:p w14:paraId="45C189E9" w14:textId="77777777" w:rsidR="00B90BF8" w:rsidRDefault="00B90BF8" w:rsidP="00B90BF8">
      <w:pPr>
        <w:spacing w:after="0" w:line="240" w:lineRule="auto"/>
        <w:rPr>
          <w:rFonts w:eastAsia="Times New Roman" w:cs="Times New Roman"/>
          <w:szCs w:val="24"/>
        </w:rPr>
      </w:pPr>
      <w:r w:rsidRPr="00B90BF8">
        <w:rPr>
          <w:rFonts w:eastAsia="Times New Roman" w:cs="Times New Roman"/>
          <w:szCs w:val="24"/>
        </w:rPr>
        <w:t>In your Statement you must address each allegation raised by the plaintiff in their statement of claim. You must also outline your counterclaim, including a description of the cause of action of the counterclaim, a description of the order sought from the Court, and details of the amount claimed, including details as to the basis for any interest claimed.</w:t>
      </w:r>
    </w:p>
    <w:p w14:paraId="2CD48C1C" w14:textId="77777777" w:rsidR="00B90BF8" w:rsidRPr="00B90BF8" w:rsidRDefault="00B90BF8" w:rsidP="00B90BF8">
      <w:pPr>
        <w:spacing w:after="0" w:line="240" w:lineRule="auto"/>
        <w:rPr>
          <w:rFonts w:eastAsia="Times New Roman" w:cs="Times New Roman"/>
          <w:szCs w:val="24"/>
        </w:rPr>
      </w:pPr>
    </w:p>
    <w:p w14:paraId="710FC731" w14:textId="77777777" w:rsidR="00F93650" w:rsidRDefault="00F93650" w:rsidP="00B90BF8">
      <w:pPr>
        <w:spacing w:after="0" w:line="240" w:lineRule="auto"/>
        <w:rPr>
          <w:rFonts w:eastAsia="Times New Roman" w:cs="Times New Roman"/>
          <w:szCs w:val="24"/>
        </w:rPr>
      </w:pPr>
      <w:r w:rsidRPr="00B90BF8">
        <w:rPr>
          <w:rFonts w:eastAsia="Times New Roman" w:cs="Times New Roman"/>
          <w:szCs w:val="24"/>
        </w:rPr>
        <w:t xml:space="preserve">The </w:t>
      </w:r>
      <w:r w:rsidR="00B90BF8" w:rsidRPr="00B90BF8">
        <w:rPr>
          <w:rFonts w:eastAsia="Times New Roman" w:cs="Times New Roman"/>
          <w:szCs w:val="24"/>
        </w:rPr>
        <w:t xml:space="preserve">Statement of Defence and Counterclaim </w:t>
      </w:r>
      <w:r w:rsidRPr="00B90BF8">
        <w:rPr>
          <w:rFonts w:eastAsia="Times New Roman" w:cs="Times New Roman"/>
          <w:szCs w:val="24"/>
        </w:rPr>
        <w:t xml:space="preserve">must be filed in the District Court in which the plaintiff filed their statement of claim. </w:t>
      </w:r>
    </w:p>
    <w:p w14:paraId="05598569" w14:textId="77777777" w:rsidR="00B90BF8" w:rsidRPr="00B90BF8" w:rsidRDefault="00B90BF8" w:rsidP="00B90BF8">
      <w:pPr>
        <w:spacing w:after="0" w:line="240" w:lineRule="auto"/>
        <w:rPr>
          <w:rFonts w:eastAsia="Times New Roman" w:cs="Times New Roman"/>
          <w:szCs w:val="24"/>
        </w:rPr>
      </w:pPr>
    </w:p>
    <w:p w14:paraId="565FC21E" w14:textId="77777777" w:rsidR="00F93650" w:rsidRPr="00B90BF8" w:rsidRDefault="00F93650" w:rsidP="00B90BF8">
      <w:pPr>
        <w:spacing w:after="0" w:line="240" w:lineRule="auto"/>
        <w:rPr>
          <w:rFonts w:eastAsia="Times New Roman" w:cs="Times New Roman"/>
          <w:szCs w:val="24"/>
        </w:rPr>
      </w:pPr>
      <w:r w:rsidRPr="00B90BF8">
        <w:rPr>
          <w:rFonts w:eastAsia="Times New Roman" w:cs="Times New Roman"/>
          <w:szCs w:val="24"/>
        </w:rPr>
        <w:t xml:space="preserve">The </w:t>
      </w:r>
      <w:r w:rsidR="00B90BF8" w:rsidRPr="00B90BF8">
        <w:rPr>
          <w:rFonts w:eastAsia="Times New Roman" w:cs="Times New Roman"/>
          <w:szCs w:val="24"/>
        </w:rPr>
        <w:t xml:space="preserve">Statement of Defence and Counterclaim </w:t>
      </w:r>
      <w:r w:rsidRPr="00B90BF8">
        <w:rPr>
          <w:rFonts w:eastAsia="Times New Roman" w:cs="Times New Roman"/>
          <w:szCs w:val="24"/>
        </w:rPr>
        <w:t xml:space="preserve">must be accompanied by a list of Documents Relied On (Form 6). </w:t>
      </w:r>
    </w:p>
    <w:p w14:paraId="32A6E2D9" w14:textId="77777777" w:rsidR="009D2AE3" w:rsidRPr="00B90BF8" w:rsidRDefault="009D2AE3" w:rsidP="00B90BF8">
      <w:pPr>
        <w:spacing w:after="0" w:line="240" w:lineRule="auto"/>
        <w:rPr>
          <w:rFonts w:eastAsia="Times New Roman" w:cs="Times New Roman"/>
          <w:szCs w:val="24"/>
        </w:rPr>
      </w:pPr>
    </w:p>
    <w:p w14:paraId="47597287" w14:textId="77777777" w:rsidR="006E0BB3" w:rsidRDefault="006E0BB3" w:rsidP="00FD2099">
      <w:pPr>
        <w:pStyle w:val="DocumentHeading"/>
        <w:spacing w:before="0"/>
        <w:rPr>
          <w:lang w:eastAsia="en-NZ"/>
        </w:rPr>
      </w:pPr>
      <w:r>
        <w:rPr>
          <w:lang w:eastAsia="en-NZ"/>
        </w:rPr>
        <w:t>How to use the template</w:t>
      </w:r>
    </w:p>
    <w:p w14:paraId="4D8B7AC3"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 xml:space="preserve">All the required fields are set out in the template on the following two pages. </w:t>
      </w:r>
    </w:p>
    <w:p w14:paraId="7AF15CE2" w14:textId="77777777" w:rsidR="00A73744" w:rsidRPr="006E0BB3" w:rsidRDefault="00A73744" w:rsidP="00FD2099">
      <w:pPr>
        <w:spacing w:after="0" w:line="240" w:lineRule="auto"/>
        <w:rPr>
          <w:rFonts w:eastAsia="Times New Roman" w:cs="Times New Roman"/>
          <w:szCs w:val="24"/>
        </w:rPr>
      </w:pPr>
    </w:p>
    <w:p w14:paraId="18854656" w14:textId="77777777" w:rsidR="00B7415B" w:rsidRDefault="006E0BB3" w:rsidP="00FD2099">
      <w:pPr>
        <w:spacing w:after="0" w:line="240" w:lineRule="auto"/>
        <w:rPr>
          <w:rFonts w:eastAsia="Times New Roman" w:cs="Times New Roman"/>
          <w:szCs w:val="24"/>
        </w:rPr>
      </w:pPr>
      <w:r w:rsidRPr="006E0BB3">
        <w:rPr>
          <w:rFonts w:eastAsia="Times New Roman" w:cs="Times New Roman"/>
          <w:szCs w:val="24"/>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Pr>
          <w:rFonts w:eastAsia="Times New Roman" w:cs="Times New Roman"/>
          <w:szCs w:val="24"/>
        </w:rPr>
        <w:t xml:space="preserve">If you want to leave the field blank, just enter a space. </w:t>
      </w:r>
    </w:p>
    <w:p w14:paraId="4BE80B03" w14:textId="77777777" w:rsidR="00A73744" w:rsidRPr="006E0BB3" w:rsidRDefault="00A73744" w:rsidP="00FD2099">
      <w:pPr>
        <w:spacing w:after="0" w:line="240" w:lineRule="auto"/>
        <w:rPr>
          <w:rFonts w:eastAsia="Times New Roman" w:cs="Times New Roman"/>
          <w:szCs w:val="24"/>
        </w:rPr>
      </w:pPr>
    </w:p>
    <w:p w14:paraId="1FFB4DA8" w14:textId="77777777" w:rsidR="006E0BB3" w:rsidRPr="006E0BB3" w:rsidRDefault="006E0BB3" w:rsidP="00FD2099">
      <w:pPr>
        <w:spacing w:after="0" w:line="240" w:lineRule="auto"/>
        <w:rPr>
          <w:rFonts w:eastAsia="Times New Roman" w:cs="Times New Roman"/>
          <w:szCs w:val="24"/>
        </w:rPr>
      </w:pPr>
      <w:r w:rsidRPr="006E0BB3">
        <w:rPr>
          <w:rFonts w:eastAsia="Times New Roman" w:cs="Times New Roman"/>
          <w:szCs w:val="24"/>
        </w:rPr>
        <w:t>The blue text is explanatory notes</w:t>
      </w:r>
      <w:r w:rsidR="00750CD7">
        <w:rPr>
          <w:rFonts w:eastAsia="Times New Roman" w:cs="Times New Roman"/>
          <w:szCs w:val="24"/>
        </w:rPr>
        <w:t xml:space="preserve">. Delete these notes </w:t>
      </w:r>
      <w:r w:rsidRPr="006E0BB3">
        <w:rPr>
          <w:rFonts w:eastAsia="Times New Roman" w:cs="Times New Roman"/>
          <w:szCs w:val="24"/>
        </w:rPr>
        <w:t xml:space="preserve">before </w:t>
      </w:r>
      <w:r w:rsidR="001F6060">
        <w:rPr>
          <w:rFonts w:eastAsia="Times New Roman" w:cs="Times New Roman"/>
          <w:szCs w:val="24"/>
        </w:rPr>
        <w:t>printing</w:t>
      </w:r>
      <w:r w:rsidRPr="006E0BB3">
        <w:rPr>
          <w:rFonts w:eastAsia="Times New Roman" w:cs="Times New Roman"/>
          <w:szCs w:val="24"/>
        </w:rPr>
        <w:t xml:space="preserve"> the form. </w:t>
      </w:r>
    </w:p>
    <w:p w14:paraId="06DED829" w14:textId="77777777" w:rsidR="00A73744" w:rsidRDefault="00A73744" w:rsidP="00FD2099">
      <w:pPr>
        <w:pStyle w:val="DocumentHeading"/>
        <w:spacing w:before="0"/>
        <w:rPr>
          <w:lang w:eastAsia="en-NZ"/>
        </w:rPr>
      </w:pPr>
    </w:p>
    <w:p w14:paraId="2E17643A" w14:textId="77777777" w:rsidR="006E0BB3" w:rsidRDefault="006E0BB3" w:rsidP="00FD2099">
      <w:pPr>
        <w:pStyle w:val="DocumentHeading"/>
        <w:spacing w:before="0"/>
        <w:rPr>
          <w:lang w:eastAsia="en-NZ"/>
        </w:rPr>
      </w:pPr>
      <w:r>
        <w:rPr>
          <w:lang w:eastAsia="en-NZ"/>
        </w:rPr>
        <w:t>Formatting your form</w:t>
      </w:r>
    </w:p>
    <w:p w14:paraId="526CDBE9" w14:textId="77777777" w:rsidR="006E0BB3" w:rsidRDefault="006E0BB3" w:rsidP="00956914">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956914">
        <w:rPr>
          <w:rFonts w:eastAsia="Times New Roman" w:cs="Times New Roman"/>
          <w:szCs w:val="24"/>
        </w:rPr>
        <w:t>t</w:t>
      </w:r>
      <w:r w:rsidRPr="006E0BB3">
        <w:rPr>
          <w:rFonts w:eastAsia="Times New Roman" w:cs="Times New Roman"/>
          <w:szCs w:val="24"/>
        </w:rPr>
        <w:t xml:space="preserve">hat the pages are numbered. Numbering should </w:t>
      </w:r>
      <w:r w:rsidR="00956914">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14:paraId="353D677E" w14:textId="77777777" w:rsidR="00A73744" w:rsidRPr="006E0BB3" w:rsidRDefault="00A73744" w:rsidP="00FD2099">
      <w:pPr>
        <w:spacing w:after="0" w:line="240" w:lineRule="auto"/>
        <w:rPr>
          <w:rFonts w:eastAsia="Times New Roman" w:cs="Times New Roman"/>
          <w:szCs w:val="24"/>
        </w:rPr>
      </w:pPr>
    </w:p>
    <w:p w14:paraId="0FB80B31" w14:textId="77777777"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C13743">
        <w:rPr>
          <w:rFonts w:eastAsia="Times New Roman" w:cs="Times New Roman"/>
          <w:szCs w:val="24"/>
        </w:rPr>
        <w:t xml:space="preserve"> the cover sheet must not be double sided. 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14:paraId="2292160B" w14:textId="77777777"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14:paraId="59646329" w14:textId="77777777"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14:paraId="7B3CFA73" w14:textId="77777777" w:rsidR="00A73744" w:rsidRPr="001F6060" w:rsidRDefault="00A73744" w:rsidP="00A73744">
      <w:pPr>
        <w:pStyle w:val="ListParagraph"/>
        <w:spacing w:after="0" w:line="240" w:lineRule="auto"/>
        <w:rPr>
          <w:rFonts w:eastAsia="Times New Roman" w:cs="Times New Roman"/>
          <w:szCs w:val="24"/>
        </w:rPr>
      </w:pPr>
    </w:p>
    <w:p w14:paraId="6D6116D2" w14:textId="77777777"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14:paraId="40B558AC" w14:textId="77777777" w:rsidR="006E0BB3" w:rsidRDefault="006E0BB3" w:rsidP="00FD2099">
      <w:pPr>
        <w:spacing w:after="0" w:line="240" w:lineRule="auto"/>
        <w:rPr>
          <w:rFonts w:ascii="Times New Roman" w:hAnsi="Times New Roman" w:cs="Times New Roman"/>
          <w:sz w:val="24"/>
          <w:szCs w:val="24"/>
          <w:lang w:eastAsia="en-NZ"/>
        </w:rPr>
      </w:pPr>
    </w:p>
    <w:p w14:paraId="081784FF" w14:textId="77777777"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type w:val="continuous"/>
          <w:pgSz w:w="11906" w:h="16838"/>
          <w:pgMar w:top="1440" w:right="1440" w:bottom="1440" w:left="1440" w:header="709" w:footer="709" w:gutter="0"/>
          <w:pgNumType w:start="0"/>
          <w:cols w:space="708"/>
          <w:titlePg/>
          <w:docGrid w:linePitch="360"/>
        </w:sectPr>
      </w:pPr>
    </w:p>
    <w:p w14:paraId="0955DB32" w14:textId="77777777"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14:paraId="49EA5C6B" w14:textId="77777777" w:rsidR="008727EB" w:rsidRDefault="008727EB" w:rsidP="00FD2099">
      <w:pPr>
        <w:shd w:val="clear" w:color="auto" w:fill="FFFFFF"/>
        <w:spacing w:after="0" w:line="240" w:lineRule="auto"/>
        <w:rPr>
          <w:rFonts w:ascii="Times New Roman" w:hAnsi="Times New Roman" w:cs="Times New Roman"/>
          <w:sz w:val="24"/>
          <w:szCs w:val="24"/>
          <w:lang w:eastAsia="en-NZ"/>
        </w:rPr>
      </w:pPr>
    </w:p>
    <w:p w14:paraId="0B2438E9" w14:textId="0A0F617E" w:rsidR="00CB08D6" w:rsidRPr="0013267B" w:rsidRDefault="00FE29E5" w:rsidP="00FD2099">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7C8C1EFAA2234DE69EA28EBEF2C18366"/>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r w:rsidRPr="0013267B">
        <w:rPr>
          <w:rFonts w:ascii="Times New Roman" w:hAnsi="Times New Roman" w:cs="Times New Roman"/>
          <w:sz w:val="24"/>
          <w:szCs w:val="24"/>
          <w:lang w:eastAsia="en-NZ"/>
        </w:rPr>
        <w:t xml:space="preserve"> </w:t>
      </w:r>
      <w:r>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14:paraId="07A80243"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536B7FFB" w14:textId="77777777" w:rsidR="00CB08D6" w:rsidRPr="0013267B" w:rsidRDefault="009C21DD"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if known. </w:t>
          </w:r>
        </w:sdtContent>
      </w:sdt>
    </w:p>
    <w:p w14:paraId="5E19B080"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1A95030E"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14:paraId="61A300C8" w14:textId="77777777"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p>
    <w:p w14:paraId="4561EA8C"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14:paraId="586FDA4B"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56165C7E"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14:paraId="32E7212B"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r w:rsidR="007230C2">
        <w:rPr>
          <w:rFonts w:ascii="Times New Roman" w:hAnsi="Times New Roman" w:cs="Times New Roman"/>
          <w:sz w:val="24"/>
          <w:szCs w:val="24"/>
          <w:lang w:eastAsia="en-NZ"/>
        </w:rPr>
        <w:t xml:space="preserve"> and counterclaim defendant</w:t>
      </w:r>
      <w:r w:rsidRPr="0013267B">
        <w:rPr>
          <w:rFonts w:ascii="Times New Roman" w:hAnsi="Times New Roman" w:cs="Times New Roman"/>
          <w:sz w:val="24"/>
          <w:szCs w:val="24"/>
          <w:lang w:eastAsia="en-NZ"/>
        </w:rPr>
        <w:t>)</w:t>
      </w:r>
    </w:p>
    <w:p w14:paraId="67F04ED4"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090CFD8D"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14:paraId="5267B83A"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r w:rsidR="007230C2">
        <w:rPr>
          <w:rFonts w:ascii="Times New Roman" w:hAnsi="Times New Roman" w:cs="Times New Roman"/>
          <w:sz w:val="24"/>
          <w:szCs w:val="24"/>
          <w:lang w:eastAsia="en-NZ"/>
        </w:rPr>
        <w:t xml:space="preserve"> and counterclaim plaintiff</w:t>
      </w:r>
      <w:r w:rsidRPr="0013267B">
        <w:rPr>
          <w:rFonts w:ascii="Times New Roman" w:hAnsi="Times New Roman" w:cs="Times New Roman"/>
          <w:sz w:val="24"/>
          <w:szCs w:val="24"/>
          <w:lang w:eastAsia="en-NZ"/>
        </w:rPr>
        <w:t>)</w:t>
      </w:r>
    </w:p>
    <w:p w14:paraId="70137723" w14:textId="77777777"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14:paraId="35CE7366" w14:textId="77777777" w:rsidR="00260407" w:rsidRDefault="00BF4582" w:rsidP="00FD2099">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14:paraId="4C2DE94B" w14:textId="77777777"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14:paraId="185BC8E7" w14:textId="77777777" w:rsidR="00CB08D6" w:rsidRPr="0013267B" w:rsidRDefault="00CB08D6" w:rsidP="00FD2099">
      <w:pPr>
        <w:spacing w:after="0" w:line="240" w:lineRule="auto"/>
        <w:rPr>
          <w:rFonts w:ascii="Times New Roman" w:hAnsi="Times New Roman" w:cs="Times New Roman"/>
          <w:sz w:val="24"/>
          <w:szCs w:val="24"/>
          <w:lang w:eastAsia="en-NZ"/>
        </w:rPr>
      </w:pPr>
    </w:p>
    <w:p w14:paraId="1436F38D" w14:textId="77777777" w:rsidR="00CB08D6" w:rsidRPr="0013267B" w:rsidRDefault="00CB08D6" w:rsidP="00FD2099">
      <w:pPr>
        <w:spacing w:after="0" w:line="240" w:lineRule="auto"/>
        <w:rPr>
          <w:rFonts w:ascii="Times New Roman" w:hAnsi="Times New Roman" w:cs="Times New Roman"/>
          <w:sz w:val="24"/>
          <w:szCs w:val="24"/>
          <w:lang w:eastAsia="en-NZ"/>
        </w:rPr>
      </w:pPr>
    </w:p>
    <w:p w14:paraId="1B2A3374"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3D04AAB4" w14:textId="77777777" w:rsidR="00CB08D6" w:rsidRPr="0013267B" w:rsidRDefault="00F93650" w:rsidP="00F93650">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Statement of defence and counterclaim</w:t>
      </w:r>
    </w:p>
    <w:p w14:paraId="771592C1" w14:textId="77777777"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14:paraId="11ABEE60" w14:textId="77777777" w:rsidR="00CB08D6" w:rsidRPr="0013267B" w:rsidRDefault="00CB08D6" w:rsidP="00FD2099">
      <w:pPr>
        <w:spacing w:after="0" w:line="240" w:lineRule="auto"/>
        <w:rPr>
          <w:rFonts w:ascii="Times New Roman" w:hAnsi="Times New Roman" w:cs="Times New Roman"/>
          <w:sz w:val="24"/>
          <w:szCs w:val="24"/>
          <w:lang w:eastAsia="en-NZ"/>
        </w:rPr>
      </w:pPr>
    </w:p>
    <w:p w14:paraId="0BE4A0E2" w14:textId="77777777" w:rsidR="00CB08D6" w:rsidRPr="0013267B" w:rsidRDefault="00CB08D6" w:rsidP="00FD2099">
      <w:pPr>
        <w:spacing w:after="0" w:line="240" w:lineRule="auto"/>
        <w:rPr>
          <w:rFonts w:ascii="Times New Roman" w:hAnsi="Times New Roman" w:cs="Times New Roman"/>
          <w:sz w:val="24"/>
          <w:szCs w:val="24"/>
          <w:lang w:eastAsia="en-NZ"/>
        </w:rPr>
      </w:pPr>
    </w:p>
    <w:p w14:paraId="5CFCC6EE" w14:textId="77777777" w:rsidR="00CB08D6" w:rsidRPr="00357F13" w:rsidRDefault="00CB08D6" w:rsidP="00FD2099">
      <w:pPr>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Next </w:t>
      </w:r>
      <w:r w:rsidRPr="00357F13">
        <w:rPr>
          <w:rFonts w:ascii="Times New Roman" w:hAnsi="Times New Roman" w:cs="Times New Roman"/>
          <w:sz w:val="24"/>
          <w:szCs w:val="24"/>
          <w:lang w:eastAsia="en-NZ"/>
        </w:rPr>
        <w:t>event date</w:t>
      </w:r>
      <w:r w:rsidR="006941B4" w:rsidRPr="00357F13">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43247741"/>
          <w:placeholder>
            <w:docPart w:val="06600661F79C40F08D0E4357DA97FD49"/>
          </w:placeholder>
          <w:showingPlcHdr/>
          <w:text/>
        </w:sdtPr>
        <w:sdtEndPr/>
        <w:sdtContent>
          <w:r w:rsidR="00B7415B" w:rsidRPr="00357F13">
            <w:rPr>
              <w:rStyle w:val="PlaceholderText"/>
              <w:color w:val="FF0000"/>
            </w:rPr>
            <w:t>Next court event date (if known). Delete this line if</w:t>
          </w:r>
          <w:r w:rsidR="00B7415B" w:rsidRPr="00357F13">
            <w:rPr>
              <w:rStyle w:val="PlaceholderText"/>
              <w:color w:val="auto"/>
            </w:rPr>
            <w:t xml:space="preserve"> </w:t>
          </w:r>
          <w:r w:rsidR="00B7415B" w:rsidRPr="00357F13">
            <w:rPr>
              <w:rStyle w:val="PlaceholderText"/>
              <w:color w:val="FF0000"/>
            </w:rPr>
            <w:t>unknown.</w:t>
          </w:r>
          <w:r w:rsidR="00B7415B" w:rsidRPr="00357F13">
            <w:rPr>
              <w:rStyle w:val="PlaceholderText"/>
              <w:color w:val="auto"/>
            </w:rPr>
            <w:t xml:space="preserve"> </w:t>
          </w:r>
        </w:sdtContent>
      </w:sdt>
    </w:p>
    <w:p w14:paraId="68688794" w14:textId="77777777" w:rsidR="00CB08D6" w:rsidRPr="00357F13" w:rsidRDefault="00CB08D6" w:rsidP="00FD2099">
      <w:pPr>
        <w:spacing w:after="0" w:line="240" w:lineRule="auto"/>
        <w:rPr>
          <w:rFonts w:ascii="Times New Roman" w:hAnsi="Times New Roman" w:cs="Times New Roman"/>
          <w:sz w:val="24"/>
          <w:szCs w:val="24"/>
          <w:lang w:eastAsia="en-NZ"/>
        </w:rPr>
      </w:pPr>
    </w:p>
    <w:p w14:paraId="0D2620EB" w14:textId="77777777" w:rsidR="004B639D" w:rsidRPr="00357F13" w:rsidRDefault="00CB08D6" w:rsidP="00FD2099">
      <w:pPr>
        <w:spacing w:after="0" w:line="240" w:lineRule="auto"/>
        <w:rPr>
          <w:rFonts w:ascii="Times New Roman" w:hAnsi="Times New Roman" w:cs="Times New Roman"/>
          <w:sz w:val="24"/>
          <w:szCs w:val="24"/>
          <w:lang w:eastAsia="en-NZ"/>
        </w:rPr>
      </w:pPr>
      <w:r w:rsidRPr="00357F13">
        <w:rPr>
          <w:rFonts w:ascii="Times New Roman" w:hAnsi="Times New Roman" w:cs="Times New Roman"/>
          <w:sz w:val="24"/>
          <w:szCs w:val="24"/>
          <w:lang w:eastAsia="en-NZ"/>
        </w:rPr>
        <w:t xml:space="preserve">Judicial officer: </w:t>
      </w:r>
      <w:sdt>
        <w:sdtPr>
          <w:rPr>
            <w:rFonts w:ascii="Times New Roman" w:hAnsi="Times New Roman" w:cs="Times New Roman"/>
            <w:sz w:val="24"/>
            <w:szCs w:val="24"/>
            <w:lang w:eastAsia="en-NZ"/>
          </w:rPr>
          <w:id w:val="243247742"/>
          <w:placeholder>
            <w:docPart w:val="D480537F21794986A6C4F38A8444CDBB"/>
          </w:placeholder>
          <w:showingPlcHdr/>
          <w:text/>
        </w:sdtPr>
        <w:sdtEndPr/>
        <w:sdtContent>
          <w:r w:rsidR="00D46891" w:rsidRPr="00357F13">
            <w:rPr>
              <w:rStyle w:val="PlaceholderText"/>
              <w:rFonts w:ascii="Times New Roman" w:hAnsi="Times New Roman" w:cs="Times New Roman"/>
              <w:color w:val="FF0000"/>
            </w:rPr>
            <w:t xml:space="preserve">Judge hearing the </w:t>
          </w:r>
          <w:r w:rsidR="00D41121" w:rsidRPr="00357F13">
            <w:rPr>
              <w:rStyle w:val="PlaceholderText"/>
              <w:rFonts w:ascii="Times New Roman" w:hAnsi="Times New Roman" w:cs="Times New Roman"/>
              <w:color w:val="FF0000"/>
            </w:rPr>
            <w:t>next event</w:t>
          </w:r>
          <w:r w:rsidR="00D46891" w:rsidRPr="00357F13">
            <w:rPr>
              <w:rStyle w:val="PlaceholderText"/>
              <w:rFonts w:ascii="Times New Roman" w:hAnsi="Times New Roman" w:cs="Times New Roman"/>
              <w:color w:val="FF0000"/>
            </w:rPr>
            <w:t xml:space="preserve"> (if known). Delete this line if unknown.</w:t>
          </w:r>
        </w:sdtContent>
      </w:sdt>
      <w:r w:rsidR="00991E55" w:rsidRPr="00357F13">
        <w:rPr>
          <w:rFonts w:ascii="Times New Roman" w:hAnsi="Times New Roman" w:cs="Times New Roman"/>
          <w:sz w:val="24"/>
          <w:szCs w:val="24"/>
          <w:lang w:eastAsia="en-NZ"/>
        </w:rPr>
        <w:t xml:space="preserve"> </w:t>
      </w:r>
    </w:p>
    <w:p w14:paraId="0AC99D48" w14:textId="77777777" w:rsidR="00CB08D6" w:rsidRDefault="00CB08D6" w:rsidP="00FD2099">
      <w:pPr>
        <w:spacing w:after="0" w:line="240" w:lineRule="auto"/>
        <w:rPr>
          <w:rFonts w:ascii="Times New Roman" w:hAnsi="Times New Roman" w:cs="Times New Roman"/>
          <w:sz w:val="24"/>
          <w:szCs w:val="24"/>
          <w:lang w:eastAsia="en-NZ"/>
        </w:rPr>
      </w:pPr>
    </w:p>
    <w:p w14:paraId="73A398B0" w14:textId="77777777" w:rsidR="00BD03A5" w:rsidRDefault="00BD03A5" w:rsidP="00FD2099">
      <w:pPr>
        <w:spacing w:after="0" w:line="240" w:lineRule="auto"/>
        <w:rPr>
          <w:rFonts w:ascii="Times New Roman" w:hAnsi="Times New Roman" w:cs="Times New Roman"/>
          <w:sz w:val="24"/>
          <w:szCs w:val="24"/>
          <w:lang w:eastAsia="en-NZ"/>
        </w:rPr>
      </w:pPr>
    </w:p>
    <w:p w14:paraId="6625875B" w14:textId="77777777" w:rsidR="00260407" w:rsidRDefault="00260407" w:rsidP="00FD2099">
      <w:pPr>
        <w:spacing w:after="0" w:line="240" w:lineRule="auto"/>
        <w:rPr>
          <w:rFonts w:ascii="Times New Roman" w:hAnsi="Times New Roman" w:cs="Times New Roman"/>
          <w:sz w:val="24"/>
          <w:szCs w:val="24"/>
          <w:lang w:eastAsia="en-NZ"/>
        </w:rPr>
      </w:pPr>
    </w:p>
    <w:p w14:paraId="48C68BCB" w14:textId="77777777" w:rsidR="007230C2" w:rsidRDefault="007230C2" w:rsidP="00FD2099">
      <w:pPr>
        <w:spacing w:after="0" w:line="240" w:lineRule="auto"/>
        <w:rPr>
          <w:rFonts w:ascii="Times New Roman" w:hAnsi="Times New Roman" w:cs="Times New Roman"/>
          <w:sz w:val="24"/>
          <w:szCs w:val="24"/>
          <w:lang w:eastAsia="en-NZ"/>
        </w:rPr>
      </w:pPr>
    </w:p>
    <w:p w14:paraId="03EDCD81" w14:textId="77777777" w:rsidR="007230C2" w:rsidRDefault="007230C2" w:rsidP="00FD2099">
      <w:pPr>
        <w:spacing w:after="0" w:line="240" w:lineRule="auto"/>
        <w:rPr>
          <w:rFonts w:ascii="Times New Roman" w:hAnsi="Times New Roman" w:cs="Times New Roman"/>
          <w:sz w:val="24"/>
          <w:szCs w:val="24"/>
          <w:lang w:eastAsia="en-NZ"/>
        </w:rPr>
      </w:pPr>
    </w:p>
    <w:p w14:paraId="54F190C6" w14:textId="77777777" w:rsidR="00260407" w:rsidRDefault="00260407" w:rsidP="00FD2099">
      <w:pPr>
        <w:spacing w:after="0" w:line="240" w:lineRule="auto"/>
        <w:rPr>
          <w:rFonts w:ascii="Times New Roman" w:hAnsi="Times New Roman" w:cs="Times New Roman"/>
          <w:sz w:val="24"/>
          <w:szCs w:val="24"/>
          <w:lang w:eastAsia="en-NZ"/>
        </w:rPr>
      </w:pPr>
    </w:p>
    <w:p w14:paraId="524BDDA3" w14:textId="77777777" w:rsidR="00A73744" w:rsidRDefault="00A73744" w:rsidP="00FD2099">
      <w:pPr>
        <w:spacing w:after="0" w:line="240" w:lineRule="auto"/>
        <w:rPr>
          <w:rFonts w:ascii="Times New Roman" w:hAnsi="Times New Roman" w:cs="Times New Roman"/>
          <w:sz w:val="24"/>
          <w:szCs w:val="24"/>
          <w:lang w:eastAsia="en-NZ"/>
        </w:rPr>
      </w:pPr>
    </w:p>
    <w:p w14:paraId="43828AA9" w14:textId="77777777" w:rsidR="00A73744" w:rsidRDefault="00A73744" w:rsidP="00FD2099">
      <w:pPr>
        <w:spacing w:after="0" w:line="240" w:lineRule="auto"/>
        <w:rPr>
          <w:rFonts w:ascii="Times New Roman" w:hAnsi="Times New Roman" w:cs="Times New Roman"/>
          <w:sz w:val="24"/>
          <w:szCs w:val="24"/>
          <w:lang w:eastAsia="en-NZ"/>
        </w:rPr>
      </w:pPr>
    </w:p>
    <w:p w14:paraId="020E4413" w14:textId="77777777" w:rsidR="00A73744" w:rsidRDefault="00A73744" w:rsidP="00FD2099">
      <w:pPr>
        <w:spacing w:after="0" w:line="240" w:lineRule="auto"/>
        <w:rPr>
          <w:rFonts w:ascii="Times New Roman" w:hAnsi="Times New Roman" w:cs="Times New Roman"/>
          <w:sz w:val="24"/>
          <w:szCs w:val="24"/>
          <w:lang w:eastAsia="en-NZ"/>
        </w:rPr>
      </w:pPr>
    </w:p>
    <w:p w14:paraId="785635BC" w14:textId="77777777" w:rsidR="00260407" w:rsidRPr="00357F13" w:rsidRDefault="00260407" w:rsidP="00FD2099">
      <w:pPr>
        <w:spacing w:after="0" w:line="240" w:lineRule="auto"/>
        <w:rPr>
          <w:rFonts w:ascii="Times New Roman" w:hAnsi="Times New Roman" w:cs="Times New Roman"/>
          <w:sz w:val="24"/>
          <w:szCs w:val="24"/>
          <w:lang w:eastAsia="en-NZ"/>
        </w:rPr>
      </w:pPr>
    </w:p>
    <w:p w14:paraId="1E586D47" w14:textId="77777777" w:rsidR="00124388" w:rsidRDefault="00742149" w:rsidP="00FD2099">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14:paraId="416510A3" w14:textId="77777777" w:rsidR="00742149" w:rsidRPr="003E3D5E" w:rsidRDefault="00853220" w:rsidP="00FD209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w:t>
          </w:r>
          <w:r w:rsidR="00711347">
            <w:rPr>
              <w:rStyle w:val="PlaceholderText"/>
              <w:color w:val="FF0000"/>
            </w:rPr>
            <w:t>defendant</w:t>
          </w:r>
          <w:r w:rsidR="00720D91" w:rsidRPr="003E3D5E">
            <w:rPr>
              <w:rStyle w:val="PlaceholderText"/>
              <w:color w:val="FF0000"/>
            </w:rPr>
            <w:t>”</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14:paraId="5D3C20DE" w14:textId="77777777"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w:t>
          </w:r>
          <w:r w:rsidR="00711347">
            <w:rPr>
              <w:rStyle w:val="PlaceholderText"/>
              <w:color w:val="FF0000"/>
            </w:rPr>
            <w:t>defendant</w:t>
          </w:r>
          <w:r w:rsidR="00720D91" w:rsidRPr="003E3D5E">
            <w:rPr>
              <w:rStyle w:val="PlaceholderText"/>
              <w:color w:val="FF0000"/>
            </w:rPr>
            <w:t>”</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14:paraId="66C5D4D0" w14:textId="77777777" w:rsidR="007230C2" w:rsidRDefault="007230C2" w:rsidP="007230C2">
      <w:pPr>
        <w:shd w:val="clear" w:color="auto" w:fill="FFFFFF"/>
        <w:spacing w:after="0" w:line="240" w:lineRule="auto"/>
        <w:rPr>
          <w:rFonts w:ascii="Times New Roman" w:hAnsi="Times New Roman" w:cs="Times New Roman"/>
          <w:color w:val="00B0F0"/>
          <w:sz w:val="24"/>
          <w:szCs w:val="24"/>
          <w:lang w:eastAsia="en-NZ"/>
        </w:rPr>
      </w:pPr>
      <w:r w:rsidRPr="00B1509F">
        <w:rPr>
          <w:rFonts w:ascii="Times New Roman" w:hAnsi="Times New Roman" w:cs="Times New Roman"/>
          <w:b/>
          <w:sz w:val="24"/>
          <w:szCs w:val="24"/>
          <w:lang w:eastAsia="en-NZ"/>
        </w:rPr>
        <w:lastRenderedPageBreak/>
        <w:t>The defendant says:</w:t>
      </w:r>
      <w:r>
        <w:rPr>
          <w:rFonts w:ascii="Times New Roman" w:hAnsi="Times New Roman" w:cs="Times New Roman"/>
          <w:sz w:val="24"/>
          <w:szCs w:val="24"/>
          <w:lang w:eastAsia="en-NZ"/>
        </w:rPr>
        <w:t xml:space="preserve"> </w:t>
      </w:r>
    </w:p>
    <w:p w14:paraId="4E822C8B" w14:textId="77777777" w:rsidR="007230C2" w:rsidRPr="002408CD" w:rsidRDefault="007230C2" w:rsidP="007230C2">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 xml:space="preserve">Note: if there is more than one defendant, specify which defendant you are; e.g. “second defendant”. </w:t>
      </w:r>
    </w:p>
    <w:p w14:paraId="72F3A96F"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sdt>
      <w:sdtPr>
        <w:rPr>
          <w:rFonts w:ascii="Times New Roman" w:hAnsi="Times New Roman" w:cs="Times New Roman"/>
          <w:sz w:val="24"/>
          <w:szCs w:val="24"/>
          <w:lang w:eastAsia="en-NZ"/>
        </w:rPr>
        <w:id w:val="19263198"/>
        <w:placeholder>
          <w:docPart w:val="9B46BEAC66E44425BEB602D730362BF8"/>
        </w:placeholder>
        <w:showingPlcHdr/>
      </w:sdtPr>
      <w:sdtEndPr/>
      <w:sdtContent>
        <w:p w14:paraId="08B7F878" w14:textId="77777777" w:rsidR="007230C2" w:rsidRDefault="007230C2" w:rsidP="007230C2">
          <w:pPr>
            <w:shd w:val="clear" w:color="auto" w:fill="FFFFFF"/>
            <w:spacing w:after="0" w:line="240" w:lineRule="auto"/>
            <w:rPr>
              <w:rStyle w:val="PlaceholderText"/>
              <w:color w:val="FF0000"/>
            </w:rPr>
          </w:pPr>
          <w:r>
            <w:rPr>
              <w:rStyle w:val="PlaceholderText"/>
              <w:color w:val="FF0000"/>
            </w:rPr>
            <w:t xml:space="preserve">Here respond separately to everything claimed in the Statement of Claim. You must either admit or deny each individual allegation made in the statement of claim (but you do not need to address an allegation that affects another defendant, but not you). If you do not deny an allegation it will be treated as being admitted. </w:t>
          </w:r>
        </w:p>
        <w:p w14:paraId="14C3D1DD" w14:textId="77777777" w:rsidR="007230C2" w:rsidRDefault="007230C2" w:rsidP="007230C2">
          <w:pPr>
            <w:shd w:val="clear" w:color="auto" w:fill="FFFFFF"/>
            <w:spacing w:after="0" w:line="240" w:lineRule="auto"/>
            <w:rPr>
              <w:color w:val="FF0000"/>
            </w:rPr>
          </w:pPr>
          <w:r>
            <w:rPr>
              <w:rStyle w:val="PlaceholderText"/>
              <w:color w:val="FF0000"/>
            </w:rPr>
            <w:t xml:space="preserve">If you deny </w:t>
          </w:r>
          <w:r w:rsidRPr="000C53E6">
            <w:rPr>
              <w:color w:val="FF0000"/>
            </w:rPr>
            <w:t>an allegation you must not be evasive and points must be answered in substance.</w:t>
          </w:r>
          <w:r>
            <w:rPr>
              <w:color w:val="FF0000"/>
            </w:rPr>
            <w:t xml:space="preserve"> </w:t>
          </w:r>
          <w:r w:rsidRPr="000C53E6">
            <w:rPr>
              <w:color w:val="FF0000"/>
            </w:rPr>
            <w:t>You must give particulars of time, place, amounts, names of persons, nature and dates of instruments, and other circumstances sufficient to inform the court, the plaintif</w:t>
          </w:r>
          <w:r>
            <w:rPr>
              <w:color w:val="FF0000"/>
            </w:rPr>
            <w:t xml:space="preserve">f, and any other parties of your </w:t>
          </w:r>
          <w:r w:rsidRPr="000C53E6">
            <w:rPr>
              <w:color w:val="FF0000"/>
            </w:rPr>
            <w:t>defence</w:t>
          </w:r>
          <w:r>
            <w:rPr>
              <w:color w:val="FF0000"/>
            </w:rPr>
            <w:t>.</w:t>
          </w:r>
        </w:p>
        <w:p w14:paraId="3756BC97"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color w:val="FF0000"/>
            </w:rPr>
            <w:t>Please number each paragraph.</w:t>
          </w:r>
        </w:p>
      </w:sdtContent>
    </w:sdt>
    <w:p w14:paraId="158DB444"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78494C26" w14:textId="77777777" w:rsidR="007230C2" w:rsidRDefault="007230C2" w:rsidP="000D2774">
      <w:pPr>
        <w:spacing w:after="0" w:line="240" w:lineRule="auto"/>
        <w:rPr>
          <w:rFonts w:ascii="Times New Roman" w:eastAsia="Times New Roman" w:hAnsi="Times New Roman" w:cs="Times New Roman"/>
          <w:sz w:val="24"/>
          <w:szCs w:val="24"/>
          <w:lang w:eastAsia="en-NZ"/>
        </w:rPr>
      </w:pPr>
    </w:p>
    <w:p w14:paraId="2EFB3788" w14:textId="77777777" w:rsidR="007230C2" w:rsidRPr="007230C2" w:rsidRDefault="007230C2" w:rsidP="000D2774">
      <w:pPr>
        <w:spacing w:after="0" w:line="240" w:lineRule="auto"/>
        <w:rPr>
          <w:rFonts w:ascii="Times New Roman" w:eastAsia="Times New Roman" w:hAnsi="Times New Roman" w:cs="Times New Roman"/>
          <w:b/>
          <w:sz w:val="24"/>
          <w:szCs w:val="24"/>
          <w:lang w:eastAsia="en-NZ"/>
        </w:rPr>
      </w:pPr>
    </w:p>
    <w:p w14:paraId="768E1B45" w14:textId="77777777" w:rsidR="007230C2" w:rsidRPr="007230C2" w:rsidRDefault="007230C2" w:rsidP="007230C2">
      <w:pPr>
        <w:shd w:val="clear" w:color="auto" w:fill="FFFFFF"/>
        <w:spacing w:after="0" w:line="240" w:lineRule="auto"/>
        <w:rPr>
          <w:rFonts w:ascii="Times New Roman" w:hAnsi="Times New Roman" w:cs="Times New Roman"/>
          <w:b/>
          <w:sz w:val="24"/>
          <w:szCs w:val="24"/>
          <w:lang w:eastAsia="en-NZ"/>
        </w:rPr>
      </w:pPr>
      <w:r w:rsidRPr="007230C2">
        <w:rPr>
          <w:rFonts w:ascii="Times New Roman" w:hAnsi="Times New Roman" w:cs="Times New Roman"/>
          <w:b/>
          <w:sz w:val="24"/>
          <w:szCs w:val="24"/>
          <w:lang w:eastAsia="en-NZ"/>
        </w:rPr>
        <w:t xml:space="preserve">The </w:t>
      </w:r>
      <w:r>
        <w:rPr>
          <w:rFonts w:ascii="Times New Roman" w:hAnsi="Times New Roman" w:cs="Times New Roman"/>
          <w:b/>
          <w:sz w:val="24"/>
          <w:szCs w:val="24"/>
          <w:lang w:eastAsia="en-NZ"/>
        </w:rPr>
        <w:t>defendant coun</w:t>
      </w:r>
      <w:r w:rsidR="00711347">
        <w:rPr>
          <w:rFonts w:ascii="Times New Roman" w:hAnsi="Times New Roman" w:cs="Times New Roman"/>
          <w:b/>
          <w:sz w:val="24"/>
          <w:szCs w:val="24"/>
          <w:lang w:eastAsia="en-NZ"/>
        </w:rPr>
        <w:t>terclaims</w:t>
      </w:r>
      <w:r w:rsidRPr="007230C2">
        <w:rPr>
          <w:rFonts w:ascii="Times New Roman" w:hAnsi="Times New Roman" w:cs="Times New Roman"/>
          <w:b/>
          <w:sz w:val="24"/>
          <w:szCs w:val="24"/>
          <w:lang w:eastAsia="en-NZ"/>
        </w:rPr>
        <w:t xml:space="preserve">: </w:t>
      </w:r>
    </w:p>
    <w:p w14:paraId="44B90F1E"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0A85BEDA" w14:textId="77777777" w:rsidR="007230C2" w:rsidRPr="00C3722F" w:rsidRDefault="007230C2" w:rsidP="007230C2">
      <w:pPr>
        <w:shd w:val="clear" w:color="auto" w:fill="FFFFFF"/>
        <w:spacing w:after="0" w:line="240" w:lineRule="auto"/>
        <w:rPr>
          <w:rFonts w:ascii="Times New Roman" w:hAnsi="Times New Roman" w:cs="Times New Roman"/>
          <w:b/>
          <w:sz w:val="24"/>
          <w:szCs w:val="24"/>
          <w:lang w:eastAsia="en-NZ"/>
        </w:rPr>
      </w:pPr>
      <w:r w:rsidRPr="00C3722F">
        <w:rPr>
          <w:rFonts w:ascii="Times New Roman" w:hAnsi="Times New Roman" w:cs="Times New Roman"/>
          <w:b/>
          <w:sz w:val="24"/>
          <w:szCs w:val="24"/>
          <w:lang w:eastAsia="en-NZ"/>
        </w:rPr>
        <w:t xml:space="preserve">Background to cause(s) of action: </w:t>
      </w:r>
    </w:p>
    <w:sdt>
      <w:sdtPr>
        <w:rPr>
          <w:rFonts w:ascii="Times New Roman" w:hAnsi="Times New Roman" w:cs="Times New Roman"/>
          <w:sz w:val="24"/>
          <w:szCs w:val="24"/>
          <w:lang w:eastAsia="en-NZ"/>
        </w:rPr>
        <w:id w:val="97085873"/>
        <w:placeholder>
          <w:docPart w:val="670CE3BBBAB54308A668921D8437CCC8"/>
        </w:placeholder>
        <w:showingPlcHdr/>
      </w:sdtPr>
      <w:sdtEndPr/>
      <w:sdtContent>
        <w:p w14:paraId="47F77993"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rStyle w:val="PlaceholderText"/>
              <w:color w:val="FF0000"/>
            </w:rPr>
            <w:t xml:space="preserve">Here specify the facts, in chronological order, that led to </w:t>
          </w:r>
          <w:r w:rsidR="00711347">
            <w:rPr>
              <w:rStyle w:val="PlaceholderText"/>
              <w:color w:val="FF0000"/>
            </w:rPr>
            <w:t>the</w:t>
          </w:r>
          <w:r>
            <w:rPr>
              <w:rStyle w:val="PlaceholderText"/>
              <w:color w:val="FF0000"/>
            </w:rPr>
            <w:t xml:space="preserve"> cause/s of action</w:t>
          </w:r>
          <w:r w:rsidR="00711347">
            <w:rPr>
              <w:rStyle w:val="PlaceholderText"/>
              <w:color w:val="FF0000"/>
            </w:rPr>
            <w:t xml:space="preserve"> for your counterclaim against the plaintiff</w:t>
          </w:r>
          <w:r>
            <w:rPr>
              <w:rStyle w:val="PlaceholderText"/>
              <w:color w:val="FF0000"/>
            </w:rPr>
            <w:t>. Please number each paragraph.</w:t>
          </w:r>
        </w:p>
      </w:sdtContent>
    </w:sdt>
    <w:p w14:paraId="7BFFE812"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2376FB6B"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2697FB89" w14:textId="77777777" w:rsidR="007230C2" w:rsidRPr="00C3722F" w:rsidRDefault="007230C2" w:rsidP="007230C2">
      <w:pPr>
        <w:shd w:val="clear" w:color="auto" w:fill="FFFFFF"/>
        <w:spacing w:after="0" w:line="240" w:lineRule="auto"/>
        <w:rPr>
          <w:rFonts w:ascii="Times New Roman" w:hAnsi="Times New Roman" w:cs="Times New Roman"/>
          <w:b/>
          <w:sz w:val="24"/>
          <w:szCs w:val="24"/>
          <w:lang w:eastAsia="en-NZ"/>
        </w:rPr>
      </w:pPr>
      <w:r w:rsidRPr="00C3722F">
        <w:rPr>
          <w:rFonts w:ascii="Times New Roman" w:hAnsi="Times New Roman" w:cs="Times New Roman"/>
          <w:b/>
          <w:sz w:val="24"/>
          <w:szCs w:val="24"/>
          <w:lang w:eastAsia="en-NZ"/>
        </w:rPr>
        <w:t xml:space="preserve">Cause(s) of action: </w:t>
      </w:r>
    </w:p>
    <w:sdt>
      <w:sdtPr>
        <w:rPr>
          <w:rFonts w:ascii="Times New Roman" w:hAnsi="Times New Roman" w:cs="Times New Roman"/>
          <w:sz w:val="24"/>
          <w:szCs w:val="24"/>
          <w:lang w:eastAsia="en-NZ"/>
        </w:rPr>
        <w:id w:val="97085888"/>
        <w:placeholder>
          <w:docPart w:val="9249532FB0F34A4FBC4A351007F903BE"/>
        </w:placeholder>
        <w:showingPlcHdr/>
      </w:sdtPr>
      <w:sdtEndPr/>
      <w:sdtContent>
        <w:p w14:paraId="2F996B12"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rStyle w:val="PlaceholderText"/>
              <w:color w:val="FF0000"/>
            </w:rPr>
            <w:t xml:space="preserve">Here state your ground for bringing legal proceedings against the </w:t>
          </w:r>
          <w:r w:rsidR="00711347">
            <w:rPr>
              <w:rStyle w:val="PlaceholderText"/>
              <w:color w:val="FF0000"/>
            </w:rPr>
            <w:t>plaintiff</w:t>
          </w:r>
          <w:r w:rsidRPr="003C67C0">
            <w:rPr>
              <w:rStyle w:val="PlaceholderText"/>
              <w:color w:val="FF0000"/>
            </w:rPr>
            <w:t>.</w:t>
          </w:r>
          <w:r>
            <w:rPr>
              <w:rStyle w:val="PlaceholderText"/>
              <w:color w:val="FF0000"/>
            </w:rPr>
            <w:t xml:space="preserve"> Please number each paragraph.</w:t>
          </w:r>
        </w:p>
      </w:sdtContent>
    </w:sdt>
    <w:p w14:paraId="2BAD6323"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35C10823"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4961F910" w14:textId="77777777" w:rsidR="007230C2" w:rsidRPr="00C3722F" w:rsidRDefault="007230C2" w:rsidP="007230C2">
      <w:pPr>
        <w:shd w:val="clear" w:color="auto" w:fill="FFFFFF"/>
        <w:spacing w:after="0" w:line="240" w:lineRule="auto"/>
        <w:rPr>
          <w:rFonts w:ascii="Times New Roman" w:hAnsi="Times New Roman" w:cs="Times New Roman"/>
          <w:b/>
          <w:sz w:val="24"/>
          <w:szCs w:val="24"/>
          <w:lang w:eastAsia="en-NZ"/>
        </w:rPr>
      </w:pPr>
      <w:r w:rsidRPr="00C3722F">
        <w:rPr>
          <w:rFonts w:ascii="Times New Roman" w:hAnsi="Times New Roman" w:cs="Times New Roman"/>
          <w:b/>
          <w:sz w:val="24"/>
          <w:szCs w:val="24"/>
          <w:lang w:eastAsia="en-NZ"/>
        </w:rPr>
        <w:t>Application for relief</w:t>
      </w:r>
    </w:p>
    <w:p w14:paraId="4E9CA631"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On the above basis the plaintiff seeks the following relief or remedy: </w:t>
      </w:r>
    </w:p>
    <w:sdt>
      <w:sdtPr>
        <w:rPr>
          <w:rFonts w:ascii="Times New Roman" w:hAnsi="Times New Roman" w:cs="Times New Roman"/>
          <w:sz w:val="24"/>
          <w:szCs w:val="24"/>
          <w:lang w:eastAsia="en-NZ"/>
        </w:rPr>
        <w:id w:val="97085889"/>
        <w:placeholder>
          <w:docPart w:val="E00D67C50C9240E9AEF08D99769FB826"/>
        </w:placeholder>
        <w:showingPlcHdr/>
      </w:sdtPr>
      <w:sdtEndPr/>
      <w:sdtContent>
        <w:p w14:paraId="6AA0754C"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sidRPr="00B07B8C">
            <w:rPr>
              <w:rStyle w:val="PlaceholderText"/>
              <w:color w:val="FF0000"/>
            </w:rPr>
            <w:t>Here specify the order/s that you want the court to make. Please number each paragraph.</w:t>
          </w:r>
          <w:r>
            <w:rPr>
              <w:rStyle w:val="PlaceholderText"/>
            </w:rPr>
            <w:t xml:space="preserve"> </w:t>
          </w:r>
        </w:p>
      </w:sdtContent>
    </w:sdt>
    <w:p w14:paraId="28C0DA19"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097BC3BB"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6C109DD2"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548366AB"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Date: </w:t>
      </w:r>
      <w:sdt>
        <w:sdtPr>
          <w:rPr>
            <w:rFonts w:ascii="Times New Roman" w:eastAsia="Times New Roman" w:hAnsi="Times New Roman" w:cs="Times New Roman"/>
            <w:bCs/>
            <w:sz w:val="24"/>
            <w:szCs w:val="24"/>
            <w:lang w:eastAsia="en-NZ"/>
          </w:rPr>
          <w:id w:val="19263199"/>
          <w:placeholder>
            <w:docPart w:val="E9AE600C192744E68FC633AA0AE3735B"/>
          </w:placeholder>
          <w:text/>
        </w:sdtPr>
        <w:sdtEndPr/>
        <w:sdtContent>
          <w:r w:rsidRPr="00BB3B02">
            <w:rPr>
              <w:rStyle w:val="PlaceholderText"/>
              <w:color w:val="FF0000"/>
            </w:rPr>
            <w:t>Enter date here (may be handwritten</w:t>
          </w:r>
          <w:r>
            <w:rPr>
              <w:rStyle w:val="PlaceholderText"/>
            </w:rPr>
            <w:t>)</w:t>
          </w:r>
        </w:sdtContent>
      </w:sdt>
    </w:p>
    <w:p w14:paraId="50067ED1"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243C09D2"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2E51745D"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Signature: </w:t>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sz w:val="24"/>
          <w:szCs w:val="24"/>
          <w:u w:val="single"/>
          <w:lang w:eastAsia="en-NZ"/>
        </w:rPr>
        <w:tab/>
      </w:r>
      <w:r w:rsidRPr="008F1941">
        <w:rPr>
          <w:rFonts w:ascii="Times New Roman" w:hAnsi="Times New Roman" w:cs="Times New Roman"/>
          <w:color w:val="00B0F0"/>
          <w:sz w:val="24"/>
          <w:szCs w:val="24"/>
          <w:lang w:eastAsia="en-NZ"/>
        </w:rPr>
        <w:t>(sign here)</w:t>
      </w:r>
    </w:p>
    <w:p w14:paraId="05E9DAAC"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7776A583"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Name: </w:t>
      </w:r>
      <w:sdt>
        <w:sdtPr>
          <w:rPr>
            <w:rFonts w:ascii="Times New Roman" w:hAnsi="Times New Roman" w:cs="Times New Roman"/>
            <w:sz w:val="24"/>
            <w:szCs w:val="24"/>
            <w:lang w:eastAsia="en-NZ"/>
          </w:rPr>
          <w:id w:val="19263200"/>
          <w:placeholder>
            <w:docPart w:val="242C27D6D9FE474EB44707C682ABE883"/>
          </w:placeholder>
          <w:showingPlcHdr/>
          <w:text w:multiLine="1"/>
        </w:sdtPr>
        <w:sdtEndPr/>
        <w:sdtContent>
          <w:r w:rsidRPr="008F1941">
            <w:rPr>
              <w:rStyle w:val="PlaceholderText"/>
              <w:color w:val="FF0000"/>
            </w:rPr>
            <w:t>Enter your name. If you are signing on behalf of an organisation, also state your role within the organisation and state whether you are an authorised signatory</w:t>
          </w:r>
        </w:sdtContent>
      </w:sdt>
    </w:p>
    <w:p w14:paraId="1DB8992A"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4DD89C6D"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09F5D5F8"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371E52CD"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215B55CC" w14:textId="77777777" w:rsidR="007230C2" w:rsidRPr="008A0176" w:rsidRDefault="007230C2" w:rsidP="007230C2">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Note: Please </w:t>
      </w:r>
      <w:r w:rsidRPr="008A0176">
        <w:rPr>
          <w:rFonts w:ascii="Times New Roman" w:hAnsi="Times New Roman" w:cs="Times New Roman"/>
          <w:b/>
          <w:color w:val="00B0F0"/>
          <w:sz w:val="24"/>
          <w:szCs w:val="24"/>
          <w:lang w:eastAsia="en-NZ"/>
        </w:rPr>
        <w:t>complete one</w:t>
      </w:r>
      <w:r w:rsidRPr="008A0176">
        <w:rPr>
          <w:rFonts w:ascii="Times New Roman" w:hAnsi="Times New Roman" w:cs="Times New Roman"/>
          <w:color w:val="00B0F0"/>
          <w:sz w:val="24"/>
          <w:szCs w:val="24"/>
          <w:lang w:eastAsia="en-NZ"/>
        </w:rPr>
        <w:t xml:space="preserve"> of the following two options, and </w:t>
      </w:r>
      <w:r w:rsidRPr="008A0176">
        <w:rPr>
          <w:rFonts w:ascii="Times New Roman" w:hAnsi="Times New Roman" w:cs="Times New Roman"/>
          <w:b/>
          <w:color w:val="00B0F0"/>
          <w:sz w:val="24"/>
          <w:szCs w:val="24"/>
          <w:lang w:eastAsia="en-NZ"/>
        </w:rPr>
        <w:t>delete</w:t>
      </w:r>
      <w:r w:rsidRPr="008A0176">
        <w:rPr>
          <w:rFonts w:ascii="Times New Roman" w:hAnsi="Times New Roman" w:cs="Times New Roman"/>
          <w:color w:val="00B0F0"/>
          <w:sz w:val="24"/>
          <w:szCs w:val="24"/>
          <w:lang w:eastAsia="en-NZ"/>
        </w:rPr>
        <w:t xml:space="preserve"> the option that does not apply. </w:t>
      </w:r>
      <w:r>
        <w:rPr>
          <w:rFonts w:ascii="Times New Roman" w:hAnsi="Times New Roman" w:cs="Times New Roman"/>
          <w:color w:val="00B0F0"/>
          <w:sz w:val="24"/>
          <w:szCs w:val="24"/>
          <w:lang w:eastAsia="en-NZ"/>
        </w:rPr>
        <w:t xml:space="preserve">(If a solicitor is filing the document, see Form 12 of the Schedule).  </w:t>
      </w:r>
    </w:p>
    <w:p w14:paraId="47F725FC"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6F791B32" w14:textId="77777777" w:rsidR="007230C2" w:rsidRPr="008A0176" w:rsidRDefault="007230C2" w:rsidP="007230C2">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individual: </w:t>
      </w:r>
    </w:p>
    <w:p w14:paraId="14154786"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sidRPr="003C67C0">
        <w:rPr>
          <w:rFonts w:ascii="Times New Roman" w:hAnsi="Times New Roman" w:cs="Times New Roman"/>
          <w:sz w:val="24"/>
          <w:szCs w:val="24"/>
          <w:lang w:eastAsia="en-NZ"/>
        </w:rPr>
        <w:t>This document is filed by the</w:t>
      </w:r>
      <w:r w:rsidRPr="00500779">
        <w:rPr>
          <w:rFonts w:ascii="Times New Roman" w:hAnsi="Times New Roman" w:cs="Times New Roman"/>
          <w:color w:val="FF0000"/>
          <w:sz w:val="24"/>
          <w:szCs w:val="24"/>
          <w:lang w:eastAsia="en-NZ"/>
        </w:rPr>
        <w:t xml:space="preserve"> </w:t>
      </w:r>
      <w:sdt>
        <w:sdtPr>
          <w:rPr>
            <w:rFonts w:ascii="Times New Roman" w:hAnsi="Times New Roman" w:cs="Times New Roman"/>
            <w:color w:val="FF0000"/>
            <w:sz w:val="24"/>
            <w:szCs w:val="24"/>
            <w:lang w:eastAsia="en-NZ"/>
          </w:rPr>
          <w:id w:val="19263201"/>
          <w:placeholder>
            <w:docPart w:val="C6FEC4E1B522467596E552B671C951CE"/>
          </w:placeholder>
          <w:showingPlcHdr/>
        </w:sdtPr>
        <w:sdtEndPr>
          <w:rPr>
            <w:color w:val="auto"/>
          </w:rPr>
        </w:sdtEndPr>
        <w:sdtContent>
          <w:r w:rsidRPr="00483478">
            <w:rPr>
              <w:rStyle w:val="PlaceholderText"/>
              <w:color w:val="FF0000"/>
            </w:rPr>
            <w:t>role in proceedings, e.g. “</w:t>
          </w:r>
          <w:r w:rsidR="00711347">
            <w:rPr>
              <w:rStyle w:val="PlaceholderText"/>
              <w:color w:val="FF0000"/>
            </w:rPr>
            <w:t>defendant</w:t>
          </w:r>
          <w:r w:rsidRPr="00483478">
            <w:rPr>
              <w:rStyle w:val="PlaceholderText"/>
              <w:color w:val="FF0000"/>
            </w:rPr>
            <w:t>”</w:t>
          </w:r>
        </w:sdtContent>
      </w:sdt>
      <w:r w:rsidRPr="003C67C0">
        <w:rPr>
          <w:rFonts w:ascii="Times New Roman" w:hAnsi="Times New Roman" w:cs="Times New Roman"/>
          <w:sz w:val="24"/>
          <w:szCs w:val="24"/>
          <w:lang w:eastAsia="en-NZ"/>
        </w:rPr>
        <w:t xml:space="preserve"> </w:t>
      </w:r>
      <w:r>
        <w:rPr>
          <w:rFonts w:ascii="Times New Roman" w:hAnsi="Times New Roman" w:cs="Times New Roman"/>
          <w:sz w:val="24"/>
          <w:szCs w:val="24"/>
          <w:lang w:eastAsia="en-NZ"/>
        </w:rPr>
        <w:t xml:space="preserve">in </w:t>
      </w:r>
      <w:r w:rsidRPr="003C67C0">
        <w:rPr>
          <w:rFonts w:ascii="Times New Roman" w:hAnsi="Times New Roman" w:cs="Times New Roman"/>
          <w:sz w:val="24"/>
          <w:szCs w:val="24"/>
          <w:lang w:eastAsia="en-NZ"/>
        </w:rPr>
        <w:t xml:space="preserve">person. The address for service of the </w:t>
      </w:r>
      <w:sdt>
        <w:sdtPr>
          <w:rPr>
            <w:rFonts w:ascii="Times New Roman" w:hAnsi="Times New Roman" w:cs="Times New Roman"/>
            <w:sz w:val="24"/>
            <w:szCs w:val="24"/>
            <w:lang w:eastAsia="en-NZ"/>
          </w:rPr>
          <w:id w:val="19263202"/>
          <w:placeholder>
            <w:docPart w:val="4DAFA66C3A7945BC9963039EE088DD3E"/>
          </w:placeholder>
          <w:text/>
        </w:sdtPr>
        <w:sdtEndPr/>
        <w:sdtContent>
          <w:r w:rsidRPr="003C67C0">
            <w:rPr>
              <w:rStyle w:val="PlaceholderText"/>
              <w:color w:val="FF0000"/>
            </w:rPr>
            <w:t>role in proceedings, e.g. “</w:t>
          </w:r>
          <w:r w:rsidR="00711347">
            <w:rPr>
              <w:rStyle w:val="PlaceholderText"/>
              <w:color w:val="FF0000"/>
            </w:rPr>
            <w:t>defendant</w:t>
          </w:r>
          <w:r w:rsidRPr="003C67C0">
            <w:rPr>
              <w:rStyle w:val="PlaceholderText"/>
              <w:color w:val="FF0000"/>
            </w:rPr>
            <w:t>”</w:t>
          </w:r>
        </w:sdtContent>
      </w:sdt>
      <w:r w:rsidRPr="003C67C0">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19263203"/>
          <w:placeholder>
            <w:docPart w:val="B49A03186F93409C98EFC1F732671953"/>
          </w:placeholder>
          <w:showingPlcHdr/>
          <w:text w:multiLine="1"/>
        </w:sdtPr>
        <w:sdtEndPr/>
        <w:sdtContent>
          <w:r w:rsidRPr="003C67C0">
            <w:rPr>
              <w:rStyle w:val="PlaceholderText"/>
              <w:color w:val="FF0000"/>
            </w:rPr>
            <w:t>address</w:t>
          </w:r>
        </w:sdtContent>
      </w:sdt>
      <w:r w:rsidRPr="003C67C0">
        <w:rPr>
          <w:rFonts w:ascii="Times New Roman" w:hAnsi="Times New Roman" w:cs="Times New Roman"/>
          <w:sz w:val="24"/>
          <w:szCs w:val="24"/>
          <w:lang w:eastAsia="en-NZ"/>
        </w:rPr>
        <w:t>.</w:t>
      </w:r>
    </w:p>
    <w:p w14:paraId="0F65AAFC"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4A5D4E14" w14:textId="77777777" w:rsidR="007230C2" w:rsidRPr="008A0176" w:rsidRDefault="007230C2" w:rsidP="007230C2">
      <w:pPr>
        <w:shd w:val="clear" w:color="auto" w:fill="FFFFFF"/>
        <w:spacing w:after="0" w:line="240" w:lineRule="auto"/>
        <w:rPr>
          <w:rFonts w:ascii="Times New Roman" w:hAnsi="Times New Roman" w:cs="Times New Roman"/>
          <w:color w:val="00B0F0"/>
          <w:sz w:val="24"/>
          <w:szCs w:val="24"/>
          <w:lang w:eastAsia="en-NZ"/>
        </w:rPr>
      </w:pPr>
      <w:r w:rsidRPr="008A0176">
        <w:rPr>
          <w:rFonts w:ascii="Times New Roman" w:hAnsi="Times New Roman" w:cs="Times New Roman"/>
          <w:color w:val="00B0F0"/>
          <w:sz w:val="24"/>
          <w:szCs w:val="24"/>
          <w:lang w:eastAsia="en-NZ"/>
        </w:rPr>
        <w:t xml:space="preserve">If you are an organisation: </w:t>
      </w:r>
    </w:p>
    <w:p w14:paraId="78892882"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r>
        <w:rPr>
          <w:rFonts w:ascii="Times New Roman" w:hAnsi="Times New Roman" w:cs="Times New Roman"/>
          <w:sz w:val="24"/>
          <w:szCs w:val="24"/>
          <w:lang w:eastAsia="en-NZ"/>
        </w:rPr>
        <w:t xml:space="preserve">This document is filed by </w:t>
      </w:r>
      <w:sdt>
        <w:sdtPr>
          <w:rPr>
            <w:rFonts w:ascii="Times New Roman" w:hAnsi="Times New Roman" w:cs="Times New Roman"/>
            <w:sz w:val="24"/>
            <w:szCs w:val="24"/>
            <w:lang w:eastAsia="en-NZ"/>
          </w:rPr>
          <w:id w:val="19263204"/>
          <w:placeholder>
            <w:docPart w:val="85BAF182181041FFA88D9EBAFD677D46"/>
          </w:placeholder>
          <w:showingPlcHdr/>
        </w:sdtPr>
        <w:sdtEndPr/>
        <w:sdtContent>
          <w:r w:rsidRPr="008A0176">
            <w:rPr>
              <w:rStyle w:val="PlaceholderText"/>
              <w:color w:val="FF0000"/>
            </w:rPr>
            <w:t>name of person filing document</w:t>
          </w:r>
        </w:sdtContent>
      </w:sdt>
      <w:r>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19263205"/>
          <w:placeholder>
            <w:docPart w:val="533915391A7C460C9B70E9DD901EF393"/>
          </w:placeholder>
          <w:showingPlcHdr/>
        </w:sdtPr>
        <w:sdtEndPr/>
        <w:sdtContent>
          <w:r w:rsidRPr="008F1941">
            <w:rPr>
              <w:rStyle w:val="PlaceholderText"/>
              <w:color w:val="FF0000"/>
            </w:rPr>
            <w:t>role in proceedings, e.g. “</w:t>
          </w:r>
          <w:r w:rsidR="00711347">
            <w:rPr>
              <w:rStyle w:val="PlaceholderText"/>
              <w:color w:val="FF0000"/>
            </w:rPr>
            <w:t>defendant</w:t>
          </w:r>
          <w:r w:rsidRPr="008F1941">
            <w:rPr>
              <w:rStyle w:val="PlaceholderText"/>
              <w:color w:val="FF0000"/>
            </w:rPr>
            <w:t>”</w:t>
          </w:r>
        </w:sdtContent>
      </w:sdt>
      <w:r>
        <w:rPr>
          <w:rFonts w:ascii="Times New Roman" w:hAnsi="Times New Roman" w:cs="Times New Roman"/>
          <w:sz w:val="24"/>
          <w:szCs w:val="24"/>
          <w:lang w:eastAsia="en-NZ"/>
        </w:rPr>
        <w:t xml:space="preserve">. The address for service of the </w:t>
      </w:r>
      <w:sdt>
        <w:sdtPr>
          <w:rPr>
            <w:rFonts w:ascii="Times New Roman" w:hAnsi="Times New Roman" w:cs="Times New Roman"/>
            <w:sz w:val="24"/>
            <w:szCs w:val="24"/>
            <w:lang w:eastAsia="en-NZ"/>
          </w:rPr>
          <w:id w:val="19263206"/>
          <w:placeholder>
            <w:docPart w:val="031E132469F047CF92DD1813551E7806"/>
          </w:placeholder>
          <w:showingPlcHdr/>
        </w:sdtPr>
        <w:sdtEndPr/>
        <w:sdtContent>
          <w:r w:rsidRPr="008F1941">
            <w:rPr>
              <w:rStyle w:val="PlaceholderText"/>
              <w:color w:val="FF0000"/>
            </w:rPr>
            <w:t>role in proceedings, e.g. “</w:t>
          </w:r>
          <w:r w:rsidR="00711347">
            <w:rPr>
              <w:rStyle w:val="PlaceholderText"/>
              <w:color w:val="FF0000"/>
            </w:rPr>
            <w:t>defendant</w:t>
          </w:r>
          <w:r w:rsidRPr="008F1941">
            <w:rPr>
              <w:rStyle w:val="PlaceholderText"/>
              <w:color w:val="FF0000"/>
            </w:rPr>
            <w:t>”</w:t>
          </w:r>
        </w:sdtContent>
      </w:sdt>
      <w:r>
        <w:rPr>
          <w:rFonts w:ascii="Times New Roman" w:hAnsi="Times New Roman" w:cs="Times New Roman"/>
          <w:sz w:val="24"/>
          <w:szCs w:val="24"/>
          <w:lang w:eastAsia="en-NZ"/>
        </w:rPr>
        <w:t xml:space="preserve"> is </w:t>
      </w:r>
      <w:sdt>
        <w:sdtPr>
          <w:rPr>
            <w:rFonts w:ascii="Times New Roman" w:hAnsi="Times New Roman" w:cs="Times New Roman"/>
            <w:sz w:val="24"/>
            <w:szCs w:val="24"/>
            <w:lang w:eastAsia="en-NZ"/>
          </w:rPr>
          <w:id w:val="19263207"/>
          <w:placeholder>
            <w:docPart w:val="8C10C120743C4478B60078EF92811618"/>
          </w:placeholder>
          <w:showingPlcHdr/>
          <w:text w:multiLine="1"/>
        </w:sdtPr>
        <w:sdtEndPr/>
        <w:sdtContent>
          <w:r w:rsidRPr="003C67C0">
            <w:rPr>
              <w:rStyle w:val="PlaceholderText"/>
              <w:color w:val="FF0000"/>
            </w:rPr>
            <w:t>address</w:t>
          </w:r>
        </w:sdtContent>
      </w:sdt>
      <w:r>
        <w:rPr>
          <w:rFonts w:ascii="Times New Roman" w:hAnsi="Times New Roman" w:cs="Times New Roman"/>
          <w:sz w:val="24"/>
          <w:szCs w:val="24"/>
          <w:lang w:eastAsia="en-NZ"/>
        </w:rPr>
        <w:t xml:space="preserve">. </w:t>
      </w:r>
    </w:p>
    <w:p w14:paraId="40E3FBDD"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054211D9"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52B36D06" w14:textId="77777777" w:rsidR="007230C2" w:rsidRDefault="007230C2" w:rsidP="007230C2">
      <w:pPr>
        <w:shd w:val="clear" w:color="auto" w:fill="FFFFFF"/>
        <w:spacing w:after="0" w:line="240" w:lineRule="auto"/>
        <w:rPr>
          <w:rFonts w:ascii="Times New Roman" w:hAnsi="Times New Roman" w:cs="Times New Roman"/>
          <w:sz w:val="24"/>
          <w:szCs w:val="24"/>
          <w:lang w:eastAsia="en-NZ"/>
        </w:rPr>
      </w:pPr>
    </w:p>
    <w:p w14:paraId="486A6C0D" w14:textId="77777777" w:rsidR="007230C2" w:rsidRPr="00A73744" w:rsidRDefault="007230C2" w:rsidP="00FD2099">
      <w:pPr>
        <w:shd w:val="clear" w:color="auto" w:fill="FFFFFF"/>
        <w:spacing w:after="0" w:line="240" w:lineRule="auto"/>
        <w:rPr>
          <w:rFonts w:ascii="Times New Roman" w:eastAsia="Times New Roman" w:hAnsi="Times New Roman" w:cs="Times New Roman"/>
          <w:bCs/>
          <w:sz w:val="24"/>
          <w:szCs w:val="24"/>
          <w:lang w:eastAsia="en-NZ"/>
        </w:rPr>
      </w:pPr>
    </w:p>
    <w:sectPr w:rsidR="007230C2" w:rsidRPr="00A73744" w:rsidSect="00221D13">
      <w:pgSz w:w="11906" w:h="16838"/>
      <w:pgMar w:top="1440" w:right="1440" w:bottom="1440" w:left="311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C6CDF" w14:textId="77777777" w:rsidR="00C13743" w:rsidRDefault="00C13743" w:rsidP="009F5EF9">
      <w:pPr>
        <w:spacing w:after="0" w:line="240" w:lineRule="auto"/>
      </w:pPr>
      <w:r>
        <w:separator/>
      </w:r>
    </w:p>
  </w:endnote>
  <w:endnote w:type="continuationSeparator" w:id="0">
    <w:p w14:paraId="652F9848" w14:textId="77777777" w:rsidR="00C13743" w:rsidRDefault="00C13743"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005A4" w14:textId="77777777" w:rsidR="00C13743" w:rsidRDefault="00C13743" w:rsidP="009F5EF9">
      <w:pPr>
        <w:spacing w:after="0" w:line="240" w:lineRule="auto"/>
      </w:pPr>
      <w:r>
        <w:separator/>
      </w:r>
    </w:p>
  </w:footnote>
  <w:footnote w:type="continuationSeparator" w:id="0">
    <w:p w14:paraId="36A37434" w14:textId="77777777" w:rsidR="00C13743" w:rsidRDefault="00C13743"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14:paraId="76F2B055" w14:textId="77777777" w:rsidR="00C13743" w:rsidRDefault="00FE29E5">
        <w:pPr>
          <w:pStyle w:val="Header"/>
          <w:jc w:val="right"/>
        </w:pPr>
        <w:r>
          <w:fldChar w:fldCharType="begin"/>
        </w:r>
        <w:r>
          <w:instrText xml:space="preserve"> PAGE   \* MERGEFORMAT </w:instrText>
        </w:r>
        <w:r>
          <w:fldChar w:fldCharType="separate"/>
        </w:r>
        <w:r w:rsidR="006B3046">
          <w:rPr>
            <w:noProof/>
          </w:rPr>
          <w:t>1</w:t>
        </w:r>
        <w:r>
          <w:rPr>
            <w:noProof/>
          </w:rPr>
          <w:fldChar w:fldCharType="end"/>
        </w:r>
      </w:p>
    </w:sdtContent>
  </w:sdt>
  <w:p w14:paraId="5763A8BC" w14:textId="77777777" w:rsidR="00C13743" w:rsidRDefault="00C13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1"/>
  </w:num>
  <w:num w:numId="4">
    <w:abstractNumId w:val="0"/>
  </w:num>
  <w:num w:numId="5">
    <w:abstractNumId w:val="7"/>
  </w:num>
  <w:num w:numId="6">
    <w:abstractNumId w:val="2"/>
  </w:num>
  <w:num w:numId="7">
    <w:abstractNumId w:val="11"/>
  </w:num>
  <w:num w:numId="8">
    <w:abstractNumId w:val="5"/>
  </w:num>
  <w:num w:numId="9">
    <w:abstractNumId w:val="4"/>
  </w:num>
  <w:num w:numId="10">
    <w:abstractNumId w:val="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3"/>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C4134"/>
    <w:rsid w:val="000D2774"/>
    <w:rsid w:val="000E5C9B"/>
    <w:rsid w:val="00102E35"/>
    <w:rsid w:val="00104862"/>
    <w:rsid w:val="00124388"/>
    <w:rsid w:val="0013267B"/>
    <w:rsid w:val="00160A39"/>
    <w:rsid w:val="001C4A31"/>
    <w:rsid w:val="001F6060"/>
    <w:rsid w:val="00221D13"/>
    <w:rsid w:val="00230AD9"/>
    <w:rsid w:val="00260407"/>
    <w:rsid w:val="00260AEF"/>
    <w:rsid w:val="002C1F55"/>
    <w:rsid w:val="002E2ECB"/>
    <w:rsid w:val="002E6D93"/>
    <w:rsid w:val="00321FD6"/>
    <w:rsid w:val="00357F13"/>
    <w:rsid w:val="00386C16"/>
    <w:rsid w:val="003C210B"/>
    <w:rsid w:val="003E3D5E"/>
    <w:rsid w:val="003E557C"/>
    <w:rsid w:val="004B639D"/>
    <w:rsid w:val="004C0F0F"/>
    <w:rsid w:val="00533A79"/>
    <w:rsid w:val="005A46A3"/>
    <w:rsid w:val="00620528"/>
    <w:rsid w:val="00641B67"/>
    <w:rsid w:val="00651F22"/>
    <w:rsid w:val="006524F5"/>
    <w:rsid w:val="00670299"/>
    <w:rsid w:val="006873DD"/>
    <w:rsid w:val="006874FF"/>
    <w:rsid w:val="006941B4"/>
    <w:rsid w:val="006A185A"/>
    <w:rsid w:val="006A751D"/>
    <w:rsid w:val="006B3046"/>
    <w:rsid w:val="006E0BB3"/>
    <w:rsid w:val="006E0E9A"/>
    <w:rsid w:val="006E796E"/>
    <w:rsid w:val="00711347"/>
    <w:rsid w:val="00720D91"/>
    <w:rsid w:val="00722AAF"/>
    <w:rsid w:val="007230C2"/>
    <w:rsid w:val="00730289"/>
    <w:rsid w:val="00742149"/>
    <w:rsid w:val="00750CD7"/>
    <w:rsid w:val="00762E4B"/>
    <w:rsid w:val="007727E7"/>
    <w:rsid w:val="00775955"/>
    <w:rsid w:val="007B0562"/>
    <w:rsid w:val="007D7215"/>
    <w:rsid w:val="007E0529"/>
    <w:rsid w:val="007E6EA6"/>
    <w:rsid w:val="00807956"/>
    <w:rsid w:val="00853220"/>
    <w:rsid w:val="008566E2"/>
    <w:rsid w:val="008727EB"/>
    <w:rsid w:val="008D0F0F"/>
    <w:rsid w:val="008D3A1A"/>
    <w:rsid w:val="00956914"/>
    <w:rsid w:val="00967451"/>
    <w:rsid w:val="009913B1"/>
    <w:rsid w:val="00991E55"/>
    <w:rsid w:val="009920DF"/>
    <w:rsid w:val="00992CD9"/>
    <w:rsid w:val="009C21DD"/>
    <w:rsid w:val="009D2AE3"/>
    <w:rsid w:val="009F5EF9"/>
    <w:rsid w:val="00A53BC2"/>
    <w:rsid w:val="00A73744"/>
    <w:rsid w:val="00A90CCD"/>
    <w:rsid w:val="00A95272"/>
    <w:rsid w:val="00AB4FFB"/>
    <w:rsid w:val="00AD6709"/>
    <w:rsid w:val="00AF0B8C"/>
    <w:rsid w:val="00B22689"/>
    <w:rsid w:val="00B613A6"/>
    <w:rsid w:val="00B674A1"/>
    <w:rsid w:val="00B7415B"/>
    <w:rsid w:val="00B90BF8"/>
    <w:rsid w:val="00BB3B02"/>
    <w:rsid w:val="00BD03A5"/>
    <w:rsid w:val="00BF4582"/>
    <w:rsid w:val="00BF6457"/>
    <w:rsid w:val="00C001A6"/>
    <w:rsid w:val="00C136F0"/>
    <w:rsid w:val="00C13743"/>
    <w:rsid w:val="00C56127"/>
    <w:rsid w:val="00C825C5"/>
    <w:rsid w:val="00CA053A"/>
    <w:rsid w:val="00CB08D6"/>
    <w:rsid w:val="00CB2C88"/>
    <w:rsid w:val="00CC5DB1"/>
    <w:rsid w:val="00CC7445"/>
    <w:rsid w:val="00CD4BF2"/>
    <w:rsid w:val="00D30EB5"/>
    <w:rsid w:val="00D41121"/>
    <w:rsid w:val="00D45C94"/>
    <w:rsid w:val="00D46891"/>
    <w:rsid w:val="00D833B7"/>
    <w:rsid w:val="00D8791E"/>
    <w:rsid w:val="00DA409B"/>
    <w:rsid w:val="00E22D43"/>
    <w:rsid w:val="00E26224"/>
    <w:rsid w:val="00E757C2"/>
    <w:rsid w:val="00F132E0"/>
    <w:rsid w:val="00F30F98"/>
    <w:rsid w:val="00F64885"/>
    <w:rsid w:val="00F85403"/>
    <w:rsid w:val="00F93650"/>
    <w:rsid w:val="00F95AC2"/>
    <w:rsid w:val="00FD2099"/>
    <w:rsid w:val="00FD3B26"/>
    <w:rsid w:val="00FE29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3B5394A5"/>
  <w15:docId w15:val="{BC38708E-9CF8-42C9-B8BF-D1611CEE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BC73E7" w:rsidP="00BC73E7">
          <w:pPr>
            <w:pStyle w:val="AD3DF1FC638C4724AE22AB434740680B69"/>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BC73E7" w:rsidP="00BC73E7">
          <w:pPr>
            <w:pStyle w:val="26E8807040C847219710DCDE6C8FD97669"/>
          </w:pPr>
          <w:r w:rsidRPr="00F132E0">
            <w:rPr>
              <w:rStyle w:val="PlaceholderText"/>
              <w:color w:val="FF0000"/>
            </w:rPr>
            <w:t>Enter in a few words what the dispute is about. For example, “a breach of contract”.</w:t>
          </w:r>
        </w:p>
      </w:docPartBody>
    </w:docPart>
    <w:docPart>
      <w:docPartPr>
        <w:name w:val="06600661F79C40F08D0E4357DA97FD49"/>
        <w:category>
          <w:name w:val="General"/>
          <w:gallery w:val="placeholder"/>
        </w:category>
        <w:types>
          <w:type w:val="bbPlcHdr"/>
        </w:types>
        <w:behaviors>
          <w:behavior w:val="content"/>
        </w:behaviors>
        <w:guid w:val="{DA590989-9EA3-4E02-AC10-FE4E81B1A905}"/>
      </w:docPartPr>
      <w:docPartBody>
        <w:p w:rsidR="005E7C33" w:rsidRDefault="00BC73E7" w:rsidP="00BC73E7">
          <w:pPr>
            <w:pStyle w:val="06600661F79C40F08D0E4357DA97FD4967"/>
          </w:pPr>
          <w:r w:rsidRPr="00357F13">
            <w:rPr>
              <w:rStyle w:val="PlaceholderText"/>
              <w:color w:val="FF0000"/>
            </w:rPr>
            <w:t>Next court event date (if known). Delete this line if</w:t>
          </w:r>
          <w:r w:rsidRPr="00357F13">
            <w:rPr>
              <w:rStyle w:val="PlaceholderText"/>
            </w:rPr>
            <w:t xml:space="preserve"> </w:t>
          </w:r>
          <w:r w:rsidRPr="00357F13">
            <w:rPr>
              <w:rStyle w:val="PlaceholderText"/>
              <w:color w:val="FF0000"/>
            </w:rPr>
            <w:t>unknown.</w:t>
          </w:r>
          <w:r w:rsidRPr="00357F13">
            <w:rPr>
              <w:rStyle w:val="PlaceholderText"/>
            </w:rPr>
            <w:t xml:space="preserve"> </w:t>
          </w:r>
        </w:p>
      </w:docPartBody>
    </w:docPart>
    <w:docPart>
      <w:docPartPr>
        <w:name w:val="D480537F21794986A6C4F38A8444CDBB"/>
        <w:category>
          <w:name w:val="General"/>
          <w:gallery w:val="placeholder"/>
        </w:category>
        <w:types>
          <w:type w:val="bbPlcHdr"/>
        </w:types>
        <w:behaviors>
          <w:behavior w:val="content"/>
        </w:behaviors>
        <w:guid w:val="{9F375135-946A-4749-A35E-2D3F983F69F6}"/>
      </w:docPartPr>
      <w:docPartBody>
        <w:p w:rsidR="005E7C33" w:rsidRDefault="00BC73E7" w:rsidP="00BC73E7">
          <w:pPr>
            <w:pStyle w:val="D480537F21794986A6C4F38A8444CDBB67"/>
          </w:pPr>
          <w:r w:rsidRPr="00357F13">
            <w:rPr>
              <w:rStyle w:val="PlaceholderText"/>
              <w:rFonts w:ascii="Times New Roman" w:hAnsi="Times New Roman" w:cs="Times New Roman"/>
              <w:color w:val="FF0000"/>
            </w:rPr>
            <w:t>Judge hearing the next event (if known). Delete this line if unknown.</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BC73E7" w:rsidP="00BC73E7">
          <w:pPr>
            <w:pStyle w:val="FA104066C23E43B089F9ACE778ED17A841"/>
          </w:pPr>
          <w:r w:rsidRPr="00F132E0">
            <w:rPr>
              <w:rStyle w:val="PlaceholderText"/>
              <w:color w:val="FF0000"/>
            </w:rPr>
            <w:t>Enter the CIV number (court reference number)</w:t>
          </w:r>
          <w:r>
            <w:rPr>
              <w:rStyle w:val="PlaceholderText"/>
              <w:color w:val="FF0000"/>
            </w:rPr>
            <w:t xml:space="preserve"> if known.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BC73E7" w:rsidP="00BC73E7">
          <w:pPr>
            <w:pStyle w:val="506AF024FA8647C99640A19D609A216535"/>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BC73E7" w:rsidP="00BC73E7">
          <w:pPr>
            <w:pStyle w:val="5CB382CB6C7C4576B9B486BD3A58305735"/>
          </w:pPr>
          <w:r w:rsidRPr="003E3D5E">
            <w:rPr>
              <w:rStyle w:val="PlaceholderText"/>
              <w:color w:val="FF0000"/>
            </w:rPr>
            <w:t>Your role in</w:t>
          </w:r>
          <w:r w:rsidRPr="003E3D5E">
            <w:rPr>
              <w:rStyle w:val="PlaceholderText"/>
            </w:rPr>
            <w:t xml:space="preserve"> </w:t>
          </w:r>
          <w:r w:rsidRPr="003E3D5E">
            <w:rPr>
              <w:rStyle w:val="PlaceholderText"/>
              <w:color w:val="FF0000"/>
            </w:rPr>
            <w:t>proceedings, e.g. “</w:t>
          </w:r>
          <w:r>
            <w:rPr>
              <w:rStyle w:val="PlaceholderText"/>
              <w:color w:val="FF0000"/>
            </w:rPr>
            <w:t>defendant</w:t>
          </w:r>
          <w:r w:rsidRPr="003E3D5E">
            <w:rPr>
              <w:rStyle w:val="PlaceholderText"/>
              <w:color w:val="FF0000"/>
            </w:rPr>
            <w:t>”</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BC73E7" w:rsidP="00BC73E7">
          <w:pPr>
            <w:pStyle w:val="7C2F80E14BBA484D90688C4AE62ACA9435"/>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BC73E7" w:rsidP="00BC73E7">
          <w:pPr>
            <w:pStyle w:val="E4D274BD615D42609833F04F1696BD0635"/>
          </w:pPr>
          <w:r w:rsidRPr="003E3D5E">
            <w:rPr>
              <w:rStyle w:val="PlaceholderText"/>
              <w:color w:val="FF0000"/>
            </w:rPr>
            <w:t>Your organisation’s role in proceedings, e.g. “</w:t>
          </w:r>
          <w:r>
            <w:rPr>
              <w:rStyle w:val="PlaceholderText"/>
              <w:color w:val="FF0000"/>
            </w:rPr>
            <w:t>defendant</w:t>
          </w:r>
          <w:r w:rsidRPr="003E3D5E">
            <w:rPr>
              <w:rStyle w:val="PlaceholderText"/>
              <w:color w:val="FF0000"/>
            </w:rPr>
            <w:t>”</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BC73E7" w:rsidP="00BC73E7">
          <w:pPr>
            <w:pStyle w:val="9CE6D408E54747EA81448121C6029AEC35"/>
          </w:pPr>
          <w:r w:rsidRPr="003E3D5E">
            <w:rPr>
              <w:rStyle w:val="PlaceholderText"/>
              <w:color w:val="FF0000"/>
            </w:rPr>
            <w:t>Enter the name of the organisation</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BC73E7" w:rsidP="00BC73E7">
          <w:pPr>
            <w:pStyle w:val="71035D5C4DF64F88AB7F0ED0D296E2AC11"/>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BC73E7" w:rsidP="00BC73E7">
          <w:pPr>
            <w:pStyle w:val="40B74DAC9A094E48BA86ED3F04EBDA5E11"/>
          </w:pPr>
          <w:r>
            <w:rPr>
              <w:rStyle w:val="PlaceholderText"/>
              <w:color w:val="FF0000"/>
            </w:rPr>
            <w:t>Defendant’s</w:t>
          </w:r>
          <w:r w:rsidRPr="008566E2">
            <w:rPr>
              <w:rStyle w:val="PlaceholderText"/>
              <w:color w:val="FF0000"/>
            </w:rPr>
            <w:t xml:space="preserve"> full name, address and occupation.</w:t>
          </w:r>
        </w:p>
      </w:docPartBody>
    </w:docPart>
    <w:docPart>
      <w:docPartPr>
        <w:name w:val="670CE3BBBAB54308A668921D8437CCC8"/>
        <w:category>
          <w:name w:val="General"/>
          <w:gallery w:val="placeholder"/>
        </w:category>
        <w:types>
          <w:type w:val="bbPlcHdr"/>
        </w:types>
        <w:behaviors>
          <w:behavior w:val="content"/>
        </w:behaviors>
        <w:guid w:val="{D329831C-26FF-4615-AB35-3F30B5615FD4}"/>
      </w:docPartPr>
      <w:docPartBody>
        <w:p w:rsidR="00BC73E7" w:rsidRDefault="00BC73E7" w:rsidP="00BC73E7">
          <w:pPr>
            <w:pStyle w:val="670CE3BBBAB54308A668921D8437CCC81"/>
          </w:pPr>
          <w:r>
            <w:rPr>
              <w:rStyle w:val="PlaceholderText"/>
              <w:color w:val="FF0000"/>
            </w:rPr>
            <w:t>Here specify the facts, in chronological order, that led to the cause/s of action for your counterclaim against the plaintiff. Please number each paragraph.</w:t>
          </w:r>
        </w:p>
      </w:docPartBody>
    </w:docPart>
    <w:docPart>
      <w:docPartPr>
        <w:name w:val="9249532FB0F34A4FBC4A351007F903BE"/>
        <w:category>
          <w:name w:val="General"/>
          <w:gallery w:val="placeholder"/>
        </w:category>
        <w:types>
          <w:type w:val="bbPlcHdr"/>
        </w:types>
        <w:behaviors>
          <w:behavior w:val="content"/>
        </w:behaviors>
        <w:guid w:val="{E9CC50D2-8E80-4AB2-A6C9-978487452A23}"/>
      </w:docPartPr>
      <w:docPartBody>
        <w:p w:rsidR="00BC73E7" w:rsidRDefault="00BC73E7" w:rsidP="00BC73E7">
          <w:pPr>
            <w:pStyle w:val="9249532FB0F34A4FBC4A351007F903BE1"/>
          </w:pPr>
          <w:r>
            <w:rPr>
              <w:rStyle w:val="PlaceholderText"/>
              <w:color w:val="FF0000"/>
            </w:rPr>
            <w:t>Here state your ground for bringing legal proceedings against the plaintiff</w:t>
          </w:r>
          <w:r w:rsidRPr="003C67C0">
            <w:rPr>
              <w:rStyle w:val="PlaceholderText"/>
              <w:color w:val="FF0000"/>
            </w:rPr>
            <w:t>.</w:t>
          </w:r>
          <w:r>
            <w:rPr>
              <w:rStyle w:val="PlaceholderText"/>
              <w:color w:val="FF0000"/>
            </w:rPr>
            <w:t xml:space="preserve"> Please number each paragraph.</w:t>
          </w:r>
        </w:p>
      </w:docPartBody>
    </w:docPart>
    <w:docPart>
      <w:docPartPr>
        <w:name w:val="E00D67C50C9240E9AEF08D99769FB826"/>
        <w:category>
          <w:name w:val="General"/>
          <w:gallery w:val="placeholder"/>
        </w:category>
        <w:types>
          <w:type w:val="bbPlcHdr"/>
        </w:types>
        <w:behaviors>
          <w:behavior w:val="content"/>
        </w:behaviors>
        <w:guid w:val="{CE6A8672-73D2-4219-AE42-D655852DA847}"/>
      </w:docPartPr>
      <w:docPartBody>
        <w:p w:rsidR="00BC73E7" w:rsidRDefault="00BC73E7" w:rsidP="00BC73E7">
          <w:pPr>
            <w:pStyle w:val="E00D67C50C9240E9AEF08D99769FB8261"/>
          </w:pPr>
          <w:r w:rsidRPr="00B07B8C">
            <w:rPr>
              <w:rStyle w:val="PlaceholderText"/>
              <w:color w:val="FF0000"/>
            </w:rPr>
            <w:t>Here specify the order/s that you want the court to make. Please number each paragraph.</w:t>
          </w:r>
          <w:r>
            <w:rPr>
              <w:rStyle w:val="PlaceholderText"/>
            </w:rPr>
            <w:t xml:space="preserve"> </w:t>
          </w:r>
        </w:p>
      </w:docPartBody>
    </w:docPart>
    <w:docPart>
      <w:docPartPr>
        <w:name w:val="E9AE600C192744E68FC633AA0AE3735B"/>
        <w:category>
          <w:name w:val="General"/>
          <w:gallery w:val="placeholder"/>
        </w:category>
        <w:types>
          <w:type w:val="bbPlcHdr"/>
        </w:types>
        <w:behaviors>
          <w:behavior w:val="content"/>
        </w:behaviors>
        <w:guid w:val="{DEE3B3EC-AE77-4032-9584-69345C10D2DF}"/>
      </w:docPartPr>
      <w:docPartBody>
        <w:p w:rsidR="00BC73E7" w:rsidRDefault="00BC73E7" w:rsidP="00BC73E7">
          <w:pPr>
            <w:pStyle w:val="E9AE600C192744E68FC633AA0AE3735B"/>
          </w:pPr>
          <w:r w:rsidRPr="00E14915">
            <w:rPr>
              <w:rStyle w:val="PlaceholderText"/>
            </w:rPr>
            <w:t>Click here to enter text.</w:t>
          </w:r>
        </w:p>
      </w:docPartBody>
    </w:docPart>
    <w:docPart>
      <w:docPartPr>
        <w:name w:val="242C27D6D9FE474EB44707C682ABE883"/>
        <w:category>
          <w:name w:val="General"/>
          <w:gallery w:val="placeholder"/>
        </w:category>
        <w:types>
          <w:type w:val="bbPlcHdr"/>
        </w:types>
        <w:behaviors>
          <w:behavior w:val="content"/>
        </w:behaviors>
        <w:guid w:val="{FADB6B44-9A8D-4D78-8A7F-068BE9A3D6C6}"/>
      </w:docPartPr>
      <w:docPartBody>
        <w:p w:rsidR="00BC73E7" w:rsidRDefault="00BC73E7" w:rsidP="00BC73E7">
          <w:pPr>
            <w:pStyle w:val="242C27D6D9FE474EB44707C682ABE8831"/>
          </w:pPr>
          <w:r w:rsidRPr="008F1941">
            <w:rPr>
              <w:rStyle w:val="PlaceholderText"/>
              <w:color w:val="FF0000"/>
            </w:rPr>
            <w:t>Enter your name. If you are signing on behalf of an organisation, also state your role within the organisation and state whether you are an authorised signatory</w:t>
          </w:r>
        </w:p>
      </w:docPartBody>
    </w:docPart>
    <w:docPart>
      <w:docPartPr>
        <w:name w:val="C6FEC4E1B522467596E552B671C951CE"/>
        <w:category>
          <w:name w:val="General"/>
          <w:gallery w:val="placeholder"/>
        </w:category>
        <w:types>
          <w:type w:val="bbPlcHdr"/>
        </w:types>
        <w:behaviors>
          <w:behavior w:val="content"/>
        </w:behaviors>
        <w:guid w:val="{2BBE0C3A-8A79-4414-8E18-96F91A1B3F39}"/>
      </w:docPartPr>
      <w:docPartBody>
        <w:p w:rsidR="00BC73E7" w:rsidRDefault="00BC73E7" w:rsidP="00BC73E7">
          <w:pPr>
            <w:pStyle w:val="C6FEC4E1B522467596E552B671C951CE1"/>
          </w:pPr>
          <w:r w:rsidRPr="00483478">
            <w:rPr>
              <w:rStyle w:val="PlaceholderText"/>
              <w:color w:val="FF0000"/>
            </w:rPr>
            <w:t>role in proceedings, e.g. “</w:t>
          </w:r>
          <w:r>
            <w:rPr>
              <w:rStyle w:val="PlaceholderText"/>
              <w:color w:val="FF0000"/>
            </w:rPr>
            <w:t>defendant</w:t>
          </w:r>
          <w:r w:rsidRPr="00483478">
            <w:rPr>
              <w:rStyle w:val="PlaceholderText"/>
              <w:color w:val="FF0000"/>
            </w:rPr>
            <w:t>”</w:t>
          </w:r>
        </w:p>
      </w:docPartBody>
    </w:docPart>
    <w:docPart>
      <w:docPartPr>
        <w:name w:val="4DAFA66C3A7945BC9963039EE088DD3E"/>
        <w:category>
          <w:name w:val="General"/>
          <w:gallery w:val="placeholder"/>
        </w:category>
        <w:types>
          <w:type w:val="bbPlcHdr"/>
        </w:types>
        <w:behaviors>
          <w:behavior w:val="content"/>
        </w:behaviors>
        <w:guid w:val="{D3C91EE8-308B-48E6-8B56-8F5414716CB9}"/>
      </w:docPartPr>
      <w:docPartBody>
        <w:p w:rsidR="00BC73E7" w:rsidRDefault="00BC73E7" w:rsidP="00BC73E7">
          <w:pPr>
            <w:pStyle w:val="4DAFA66C3A7945BC9963039EE088DD3E"/>
          </w:pPr>
          <w:r w:rsidRPr="00FE6F44">
            <w:rPr>
              <w:rStyle w:val="PlaceholderText"/>
            </w:rPr>
            <w:t>Click here to enter text.</w:t>
          </w:r>
        </w:p>
      </w:docPartBody>
    </w:docPart>
    <w:docPart>
      <w:docPartPr>
        <w:name w:val="B49A03186F93409C98EFC1F732671953"/>
        <w:category>
          <w:name w:val="General"/>
          <w:gallery w:val="placeholder"/>
        </w:category>
        <w:types>
          <w:type w:val="bbPlcHdr"/>
        </w:types>
        <w:behaviors>
          <w:behavior w:val="content"/>
        </w:behaviors>
        <w:guid w:val="{7DFDBF91-2FFF-40FE-9019-07347ED03422}"/>
      </w:docPartPr>
      <w:docPartBody>
        <w:p w:rsidR="00BC73E7" w:rsidRDefault="00BC73E7" w:rsidP="00BC73E7">
          <w:pPr>
            <w:pStyle w:val="B49A03186F93409C98EFC1F7326719531"/>
          </w:pPr>
          <w:r w:rsidRPr="003C67C0">
            <w:rPr>
              <w:rStyle w:val="PlaceholderText"/>
              <w:color w:val="FF0000"/>
            </w:rPr>
            <w:t>address</w:t>
          </w:r>
        </w:p>
      </w:docPartBody>
    </w:docPart>
    <w:docPart>
      <w:docPartPr>
        <w:name w:val="85BAF182181041FFA88D9EBAFD677D46"/>
        <w:category>
          <w:name w:val="General"/>
          <w:gallery w:val="placeholder"/>
        </w:category>
        <w:types>
          <w:type w:val="bbPlcHdr"/>
        </w:types>
        <w:behaviors>
          <w:behavior w:val="content"/>
        </w:behaviors>
        <w:guid w:val="{39F9AF1D-FA4C-423A-B9C7-ADA62D727602}"/>
      </w:docPartPr>
      <w:docPartBody>
        <w:p w:rsidR="00BC73E7" w:rsidRDefault="00BC73E7" w:rsidP="00BC73E7">
          <w:pPr>
            <w:pStyle w:val="85BAF182181041FFA88D9EBAFD677D461"/>
          </w:pPr>
          <w:r w:rsidRPr="008A0176">
            <w:rPr>
              <w:rStyle w:val="PlaceholderText"/>
              <w:color w:val="FF0000"/>
            </w:rPr>
            <w:t>name of person filing document</w:t>
          </w:r>
        </w:p>
      </w:docPartBody>
    </w:docPart>
    <w:docPart>
      <w:docPartPr>
        <w:name w:val="533915391A7C460C9B70E9DD901EF393"/>
        <w:category>
          <w:name w:val="General"/>
          <w:gallery w:val="placeholder"/>
        </w:category>
        <w:types>
          <w:type w:val="bbPlcHdr"/>
        </w:types>
        <w:behaviors>
          <w:behavior w:val="content"/>
        </w:behaviors>
        <w:guid w:val="{9FE1DC8C-A52D-45AE-8FD6-84F23016D3E5}"/>
      </w:docPartPr>
      <w:docPartBody>
        <w:p w:rsidR="00BC73E7" w:rsidRDefault="00BC73E7" w:rsidP="00BC73E7">
          <w:pPr>
            <w:pStyle w:val="533915391A7C460C9B70E9DD901EF3931"/>
          </w:pPr>
          <w:r w:rsidRPr="008F1941">
            <w:rPr>
              <w:rStyle w:val="PlaceholderText"/>
              <w:color w:val="FF0000"/>
            </w:rPr>
            <w:t>role in proceedings, e.g. “</w:t>
          </w:r>
          <w:r>
            <w:rPr>
              <w:rStyle w:val="PlaceholderText"/>
              <w:color w:val="FF0000"/>
            </w:rPr>
            <w:t>defendant</w:t>
          </w:r>
          <w:r w:rsidRPr="008F1941">
            <w:rPr>
              <w:rStyle w:val="PlaceholderText"/>
              <w:color w:val="FF0000"/>
            </w:rPr>
            <w:t>”</w:t>
          </w:r>
        </w:p>
      </w:docPartBody>
    </w:docPart>
    <w:docPart>
      <w:docPartPr>
        <w:name w:val="031E132469F047CF92DD1813551E7806"/>
        <w:category>
          <w:name w:val="General"/>
          <w:gallery w:val="placeholder"/>
        </w:category>
        <w:types>
          <w:type w:val="bbPlcHdr"/>
        </w:types>
        <w:behaviors>
          <w:behavior w:val="content"/>
        </w:behaviors>
        <w:guid w:val="{A45567B3-8C28-4F5A-A2F0-1D8CEB57F950}"/>
      </w:docPartPr>
      <w:docPartBody>
        <w:p w:rsidR="00BC73E7" w:rsidRDefault="00BC73E7" w:rsidP="00BC73E7">
          <w:pPr>
            <w:pStyle w:val="031E132469F047CF92DD1813551E78061"/>
          </w:pPr>
          <w:r w:rsidRPr="008F1941">
            <w:rPr>
              <w:rStyle w:val="PlaceholderText"/>
              <w:color w:val="FF0000"/>
            </w:rPr>
            <w:t>role in proceedings, e.g. “</w:t>
          </w:r>
          <w:r>
            <w:rPr>
              <w:rStyle w:val="PlaceholderText"/>
              <w:color w:val="FF0000"/>
            </w:rPr>
            <w:t>defendant</w:t>
          </w:r>
          <w:r w:rsidRPr="008F1941">
            <w:rPr>
              <w:rStyle w:val="PlaceholderText"/>
              <w:color w:val="FF0000"/>
            </w:rPr>
            <w:t>”</w:t>
          </w:r>
        </w:p>
      </w:docPartBody>
    </w:docPart>
    <w:docPart>
      <w:docPartPr>
        <w:name w:val="8C10C120743C4478B60078EF92811618"/>
        <w:category>
          <w:name w:val="General"/>
          <w:gallery w:val="placeholder"/>
        </w:category>
        <w:types>
          <w:type w:val="bbPlcHdr"/>
        </w:types>
        <w:behaviors>
          <w:behavior w:val="content"/>
        </w:behaviors>
        <w:guid w:val="{6A0E1BEC-85C5-4D71-84EC-87862DFD6F06}"/>
      </w:docPartPr>
      <w:docPartBody>
        <w:p w:rsidR="00BC73E7" w:rsidRDefault="00BC73E7" w:rsidP="00BC73E7">
          <w:pPr>
            <w:pStyle w:val="8C10C120743C4478B60078EF928116181"/>
          </w:pPr>
          <w:r w:rsidRPr="003C67C0">
            <w:rPr>
              <w:rStyle w:val="PlaceholderText"/>
              <w:color w:val="FF0000"/>
            </w:rPr>
            <w:t>address</w:t>
          </w:r>
        </w:p>
      </w:docPartBody>
    </w:docPart>
    <w:docPart>
      <w:docPartPr>
        <w:name w:val="9B46BEAC66E44425BEB602D730362BF8"/>
        <w:category>
          <w:name w:val="General"/>
          <w:gallery w:val="placeholder"/>
        </w:category>
        <w:types>
          <w:type w:val="bbPlcHdr"/>
        </w:types>
        <w:behaviors>
          <w:behavior w:val="content"/>
        </w:behaviors>
        <w:guid w:val="{2FE90D80-8914-44C3-AEB3-E2AC8B74F445}"/>
      </w:docPartPr>
      <w:docPartBody>
        <w:p w:rsidR="00BC73E7" w:rsidRDefault="00BC73E7" w:rsidP="00DF219A">
          <w:pPr>
            <w:shd w:val="clear" w:color="auto" w:fill="FFFFFF"/>
            <w:spacing w:after="0" w:line="240" w:lineRule="auto"/>
            <w:rPr>
              <w:rStyle w:val="PlaceholderText"/>
              <w:color w:val="FF0000"/>
            </w:rPr>
          </w:pPr>
          <w:r>
            <w:rPr>
              <w:rStyle w:val="PlaceholderText"/>
              <w:color w:val="FF0000"/>
            </w:rPr>
            <w:t xml:space="preserve">Here respond separately to everything claimed in the Statement of Claim. You must either admit or deny each individual allegation made in the statement of claim (but you do not need to address an allegation that affects another defendant, but not you). If you do not deny an allegation it will be treated as being admitted. </w:t>
          </w:r>
        </w:p>
        <w:p w:rsidR="00BC73E7" w:rsidRDefault="00BC73E7" w:rsidP="00DF219A">
          <w:pPr>
            <w:shd w:val="clear" w:color="auto" w:fill="FFFFFF"/>
            <w:spacing w:after="0" w:line="240" w:lineRule="auto"/>
            <w:rPr>
              <w:color w:val="FF0000"/>
            </w:rPr>
          </w:pPr>
          <w:r>
            <w:rPr>
              <w:rStyle w:val="PlaceholderText"/>
              <w:color w:val="FF0000"/>
            </w:rPr>
            <w:t xml:space="preserve">If you deny </w:t>
          </w:r>
          <w:r w:rsidRPr="000C53E6">
            <w:rPr>
              <w:color w:val="FF0000"/>
            </w:rPr>
            <w:t>an allegation you must not be evasive and points must be answered in substance.</w:t>
          </w:r>
          <w:r>
            <w:rPr>
              <w:color w:val="FF0000"/>
            </w:rPr>
            <w:t xml:space="preserve"> </w:t>
          </w:r>
          <w:r w:rsidRPr="000C53E6">
            <w:rPr>
              <w:color w:val="FF0000"/>
            </w:rPr>
            <w:t>You must give particulars of time, place, amounts, names of persons, nature and dates of instruments, and other circumstances sufficient to inform the court, the plaintif</w:t>
          </w:r>
          <w:r>
            <w:rPr>
              <w:color w:val="FF0000"/>
            </w:rPr>
            <w:t xml:space="preserve">f, and any other parties of your </w:t>
          </w:r>
          <w:r w:rsidRPr="000C53E6">
            <w:rPr>
              <w:color w:val="FF0000"/>
            </w:rPr>
            <w:t>defence</w:t>
          </w:r>
          <w:r>
            <w:rPr>
              <w:color w:val="FF0000"/>
            </w:rPr>
            <w:t>.</w:t>
          </w:r>
        </w:p>
        <w:p w:rsidR="00BC73E7" w:rsidRDefault="00BC73E7" w:rsidP="00BC73E7">
          <w:pPr>
            <w:pStyle w:val="9B46BEAC66E44425BEB602D730362BF81"/>
          </w:pPr>
          <w:r>
            <w:rPr>
              <w:color w:val="FF0000"/>
            </w:rPr>
            <w:t>Please number each paragraph.</w:t>
          </w:r>
        </w:p>
      </w:docPartBody>
    </w:docPart>
    <w:docPart>
      <w:docPartPr>
        <w:name w:val="7C8C1EFAA2234DE69EA28EBEF2C18366"/>
        <w:category>
          <w:name w:val="General"/>
          <w:gallery w:val="placeholder"/>
        </w:category>
        <w:types>
          <w:type w:val="bbPlcHdr"/>
        </w:types>
        <w:behaviors>
          <w:behavior w:val="content"/>
        </w:behaviors>
        <w:guid w:val="{2232BD85-3534-4AAB-9F7C-521749AD1484}"/>
      </w:docPartPr>
      <w:docPartBody>
        <w:p w:rsidR="00000000" w:rsidRDefault="006C5A80" w:rsidP="006C5A80">
          <w:pPr>
            <w:pStyle w:val="7C8C1EFAA2234DE69EA28EBEF2C18366"/>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234A44"/>
    <w:rsid w:val="003E04C1"/>
    <w:rsid w:val="004153AC"/>
    <w:rsid w:val="005654A9"/>
    <w:rsid w:val="005905AD"/>
    <w:rsid w:val="005E3472"/>
    <w:rsid w:val="005E7C33"/>
    <w:rsid w:val="006C5A80"/>
    <w:rsid w:val="0085536F"/>
    <w:rsid w:val="0090474F"/>
    <w:rsid w:val="00AC167F"/>
    <w:rsid w:val="00BC73E7"/>
    <w:rsid w:val="00C072F6"/>
    <w:rsid w:val="00C94B86"/>
    <w:rsid w:val="00DF219A"/>
    <w:rsid w:val="00E105C7"/>
    <w:rsid w:val="00F646EA"/>
    <w:rsid w:val="00F67503"/>
    <w:rsid w:val="00F725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80"/>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68608C2914FE4EC8837C6C5FF132AAFE">
    <w:name w:val="68608C2914FE4EC8837C6C5FF132AAFE"/>
    <w:rsid w:val="00BC73E7"/>
  </w:style>
  <w:style w:type="paragraph" w:customStyle="1" w:styleId="670CE3BBBAB54308A668921D8437CCC8">
    <w:name w:val="670CE3BBBAB54308A668921D8437CCC8"/>
    <w:rsid w:val="00BC73E7"/>
  </w:style>
  <w:style w:type="paragraph" w:customStyle="1" w:styleId="9249532FB0F34A4FBC4A351007F903BE">
    <w:name w:val="9249532FB0F34A4FBC4A351007F903BE"/>
    <w:rsid w:val="00BC73E7"/>
  </w:style>
  <w:style w:type="paragraph" w:customStyle="1" w:styleId="E00D67C50C9240E9AEF08D99769FB826">
    <w:name w:val="E00D67C50C9240E9AEF08D99769FB826"/>
    <w:rsid w:val="00BC73E7"/>
  </w:style>
  <w:style w:type="paragraph" w:customStyle="1" w:styleId="EBF0767ADF0F4A9A986BF040DBF7A890">
    <w:name w:val="EBF0767ADF0F4A9A986BF040DBF7A890"/>
    <w:rsid w:val="00BC73E7"/>
  </w:style>
  <w:style w:type="paragraph" w:customStyle="1" w:styleId="058ADE341BDB438A954CBAD91FF13B83">
    <w:name w:val="058ADE341BDB438A954CBAD91FF13B83"/>
    <w:rsid w:val="00BC73E7"/>
  </w:style>
  <w:style w:type="paragraph" w:customStyle="1" w:styleId="9F85C0FEB2DF47ACB0DAA885DECCFAC9">
    <w:name w:val="9F85C0FEB2DF47ACB0DAA885DECCFAC9"/>
    <w:rsid w:val="00BC73E7"/>
  </w:style>
  <w:style w:type="paragraph" w:customStyle="1" w:styleId="D4C2FF4C315C47EEB78EA8B4D9D0B128">
    <w:name w:val="D4C2FF4C315C47EEB78EA8B4D9D0B128"/>
    <w:rsid w:val="00BC73E7"/>
  </w:style>
  <w:style w:type="paragraph" w:customStyle="1" w:styleId="9B114EB352F149418D964E77641AA1BF">
    <w:name w:val="9B114EB352F149418D964E77641AA1BF"/>
    <w:rsid w:val="00BC73E7"/>
  </w:style>
  <w:style w:type="paragraph" w:customStyle="1" w:styleId="9FC079031B474B048F7CCFD0C0D2A949">
    <w:name w:val="9FC079031B474B048F7CCFD0C0D2A949"/>
    <w:rsid w:val="00BC73E7"/>
  </w:style>
  <w:style w:type="paragraph" w:customStyle="1" w:styleId="D89D666AEA044202A150AEB63BC2A88E">
    <w:name w:val="D89D666AEA044202A150AEB63BC2A88E"/>
    <w:rsid w:val="00BC73E7"/>
  </w:style>
  <w:style w:type="paragraph" w:customStyle="1" w:styleId="8E116F5628A7485184A2B3CED4727D70">
    <w:name w:val="8E116F5628A7485184A2B3CED4727D70"/>
    <w:rsid w:val="00BC73E7"/>
  </w:style>
  <w:style w:type="paragraph" w:customStyle="1" w:styleId="49E397AD262D4745BB82CD5657F0144B">
    <w:name w:val="49E397AD262D4745BB82CD5657F0144B"/>
    <w:rsid w:val="00BC73E7"/>
  </w:style>
  <w:style w:type="paragraph" w:customStyle="1" w:styleId="BFB9162F48E84B5796375B355AF424AA">
    <w:name w:val="BFB9162F48E84B5796375B355AF424AA"/>
    <w:rsid w:val="00BC73E7"/>
  </w:style>
  <w:style w:type="paragraph" w:customStyle="1" w:styleId="E9AE600C192744E68FC633AA0AE3735B">
    <w:name w:val="E9AE600C192744E68FC633AA0AE3735B"/>
    <w:rsid w:val="00BC73E7"/>
  </w:style>
  <w:style w:type="paragraph" w:customStyle="1" w:styleId="242C27D6D9FE474EB44707C682ABE883">
    <w:name w:val="242C27D6D9FE474EB44707C682ABE883"/>
    <w:rsid w:val="00BC73E7"/>
  </w:style>
  <w:style w:type="paragraph" w:customStyle="1" w:styleId="C6FEC4E1B522467596E552B671C951CE">
    <w:name w:val="C6FEC4E1B522467596E552B671C951CE"/>
    <w:rsid w:val="00BC73E7"/>
  </w:style>
  <w:style w:type="paragraph" w:customStyle="1" w:styleId="4DAFA66C3A7945BC9963039EE088DD3E">
    <w:name w:val="4DAFA66C3A7945BC9963039EE088DD3E"/>
    <w:rsid w:val="00BC73E7"/>
  </w:style>
  <w:style w:type="paragraph" w:customStyle="1" w:styleId="B49A03186F93409C98EFC1F732671953">
    <w:name w:val="B49A03186F93409C98EFC1F732671953"/>
    <w:rsid w:val="00BC73E7"/>
  </w:style>
  <w:style w:type="paragraph" w:customStyle="1" w:styleId="85BAF182181041FFA88D9EBAFD677D46">
    <w:name w:val="85BAF182181041FFA88D9EBAFD677D46"/>
    <w:rsid w:val="00BC73E7"/>
  </w:style>
  <w:style w:type="paragraph" w:customStyle="1" w:styleId="533915391A7C460C9B70E9DD901EF393">
    <w:name w:val="533915391A7C460C9B70E9DD901EF393"/>
    <w:rsid w:val="00BC73E7"/>
  </w:style>
  <w:style w:type="paragraph" w:customStyle="1" w:styleId="031E132469F047CF92DD1813551E7806">
    <w:name w:val="031E132469F047CF92DD1813551E7806"/>
    <w:rsid w:val="00BC73E7"/>
  </w:style>
  <w:style w:type="paragraph" w:customStyle="1" w:styleId="8C10C120743C4478B60078EF92811618">
    <w:name w:val="8C10C120743C4478B60078EF92811618"/>
    <w:rsid w:val="00BC73E7"/>
  </w:style>
  <w:style w:type="paragraph" w:customStyle="1" w:styleId="9B46BEAC66E44425BEB602D730362BF8">
    <w:name w:val="9B46BEAC66E44425BEB602D730362BF8"/>
    <w:rsid w:val="00BC73E7"/>
  </w:style>
  <w:style w:type="paragraph" w:customStyle="1" w:styleId="D15F48130CE74CC3911CD34CB2367D3D62">
    <w:name w:val="D15F48130CE74CC3911CD34CB2367D3D62"/>
    <w:rsid w:val="00BC73E7"/>
    <w:rPr>
      <w:rFonts w:eastAsiaTheme="minorHAnsi"/>
      <w:lang w:eastAsia="en-US"/>
    </w:rPr>
  </w:style>
  <w:style w:type="paragraph" w:customStyle="1" w:styleId="FA104066C23E43B089F9ACE778ED17A841">
    <w:name w:val="FA104066C23E43B089F9ACE778ED17A841"/>
    <w:rsid w:val="00BC73E7"/>
    <w:rPr>
      <w:rFonts w:eastAsiaTheme="minorHAnsi"/>
      <w:lang w:eastAsia="en-US"/>
    </w:rPr>
  </w:style>
  <w:style w:type="paragraph" w:customStyle="1" w:styleId="AD3DF1FC638C4724AE22AB434740680B69">
    <w:name w:val="AD3DF1FC638C4724AE22AB434740680B69"/>
    <w:rsid w:val="00BC73E7"/>
    <w:rPr>
      <w:rFonts w:eastAsiaTheme="minorHAnsi"/>
      <w:lang w:eastAsia="en-US"/>
    </w:rPr>
  </w:style>
  <w:style w:type="paragraph" w:customStyle="1" w:styleId="26E8807040C847219710DCDE6C8FD97669">
    <w:name w:val="26E8807040C847219710DCDE6C8FD97669"/>
    <w:rsid w:val="00BC73E7"/>
    <w:rPr>
      <w:rFonts w:eastAsiaTheme="minorHAnsi"/>
      <w:lang w:eastAsia="en-US"/>
    </w:rPr>
  </w:style>
  <w:style w:type="paragraph" w:customStyle="1" w:styleId="71035D5C4DF64F88AB7F0ED0D296E2AC11">
    <w:name w:val="71035D5C4DF64F88AB7F0ED0D296E2AC11"/>
    <w:rsid w:val="00BC73E7"/>
    <w:rPr>
      <w:rFonts w:eastAsiaTheme="minorHAnsi"/>
      <w:lang w:eastAsia="en-US"/>
    </w:rPr>
  </w:style>
  <w:style w:type="paragraph" w:customStyle="1" w:styleId="40B74DAC9A094E48BA86ED3F04EBDA5E11">
    <w:name w:val="40B74DAC9A094E48BA86ED3F04EBDA5E11"/>
    <w:rsid w:val="00BC73E7"/>
    <w:rPr>
      <w:rFonts w:eastAsiaTheme="minorHAnsi"/>
      <w:lang w:eastAsia="en-US"/>
    </w:rPr>
  </w:style>
  <w:style w:type="paragraph" w:customStyle="1" w:styleId="06600661F79C40F08D0E4357DA97FD4967">
    <w:name w:val="06600661F79C40F08D0E4357DA97FD4967"/>
    <w:rsid w:val="00BC73E7"/>
    <w:rPr>
      <w:rFonts w:eastAsiaTheme="minorHAnsi"/>
      <w:lang w:eastAsia="en-US"/>
    </w:rPr>
  </w:style>
  <w:style w:type="paragraph" w:customStyle="1" w:styleId="D480537F21794986A6C4F38A8444CDBB67">
    <w:name w:val="D480537F21794986A6C4F38A8444CDBB67"/>
    <w:rsid w:val="00BC73E7"/>
    <w:rPr>
      <w:rFonts w:eastAsiaTheme="minorHAnsi"/>
      <w:lang w:eastAsia="en-US"/>
    </w:rPr>
  </w:style>
  <w:style w:type="paragraph" w:customStyle="1" w:styleId="506AF024FA8647C99640A19D609A216535">
    <w:name w:val="506AF024FA8647C99640A19D609A216535"/>
    <w:rsid w:val="00BC73E7"/>
    <w:rPr>
      <w:rFonts w:eastAsiaTheme="minorHAnsi"/>
      <w:lang w:eastAsia="en-US"/>
    </w:rPr>
  </w:style>
  <w:style w:type="paragraph" w:customStyle="1" w:styleId="5CB382CB6C7C4576B9B486BD3A58305735">
    <w:name w:val="5CB382CB6C7C4576B9B486BD3A58305735"/>
    <w:rsid w:val="00BC73E7"/>
    <w:rPr>
      <w:rFonts w:eastAsiaTheme="minorHAnsi"/>
      <w:lang w:eastAsia="en-US"/>
    </w:rPr>
  </w:style>
  <w:style w:type="paragraph" w:customStyle="1" w:styleId="7C2F80E14BBA484D90688C4AE62ACA9435">
    <w:name w:val="7C2F80E14BBA484D90688C4AE62ACA9435"/>
    <w:rsid w:val="00BC73E7"/>
    <w:rPr>
      <w:rFonts w:eastAsiaTheme="minorHAnsi"/>
      <w:lang w:eastAsia="en-US"/>
    </w:rPr>
  </w:style>
  <w:style w:type="paragraph" w:customStyle="1" w:styleId="E4D274BD615D42609833F04F1696BD0635">
    <w:name w:val="E4D274BD615D42609833F04F1696BD0635"/>
    <w:rsid w:val="00BC73E7"/>
    <w:rPr>
      <w:rFonts w:eastAsiaTheme="minorHAnsi"/>
      <w:lang w:eastAsia="en-US"/>
    </w:rPr>
  </w:style>
  <w:style w:type="paragraph" w:customStyle="1" w:styleId="9CE6D408E54747EA81448121C6029AEC35">
    <w:name w:val="9CE6D408E54747EA81448121C6029AEC35"/>
    <w:rsid w:val="00BC73E7"/>
    <w:rPr>
      <w:rFonts w:eastAsiaTheme="minorHAnsi"/>
      <w:lang w:eastAsia="en-US"/>
    </w:rPr>
  </w:style>
  <w:style w:type="paragraph" w:customStyle="1" w:styleId="9B46BEAC66E44425BEB602D730362BF81">
    <w:name w:val="9B46BEAC66E44425BEB602D730362BF81"/>
    <w:rsid w:val="00BC73E7"/>
    <w:rPr>
      <w:rFonts w:eastAsiaTheme="minorHAnsi"/>
      <w:lang w:eastAsia="en-US"/>
    </w:rPr>
  </w:style>
  <w:style w:type="paragraph" w:customStyle="1" w:styleId="670CE3BBBAB54308A668921D8437CCC81">
    <w:name w:val="670CE3BBBAB54308A668921D8437CCC81"/>
    <w:rsid w:val="00BC73E7"/>
    <w:rPr>
      <w:rFonts w:eastAsiaTheme="minorHAnsi"/>
      <w:lang w:eastAsia="en-US"/>
    </w:rPr>
  </w:style>
  <w:style w:type="paragraph" w:customStyle="1" w:styleId="9249532FB0F34A4FBC4A351007F903BE1">
    <w:name w:val="9249532FB0F34A4FBC4A351007F903BE1"/>
    <w:rsid w:val="00BC73E7"/>
    <w:rPr>
      <w:rFonts w:eastAsiaTheme="minorHAnsi"/>
      <w:lang w:eastAsia="en-US"/>
    </w:rPr>
  </w:style>
  <w:style w:type="paragraph" w:customStyle="1" w:styleId="E00D67C50C9240E9AEF08D99769FB8261">
    <w:name w:val="E00D67C50C9240E9AEF08D99769FB8261"/>
    <w:rsid w:val="00BC73E7"/>
    <w:rPr>
      <w:rFonts w:eastAsiaTheme="minorHAnsi"/>
      <w:lang w:eastAsia="en-US"/>
    </w:rPr>
  </w:style>
  <w:style w:type="paragraph" w:customStyle="1" w:styleId="242C27D6D9FE474EB44707C682ABE8831">
    <w:name w:val="242C27D6D9FE474EB44707C682ABE8831"/>
    <w:rsid w:val="00BC73E7"/>
    <w:rPr>
      <w:rFonts w:eastAsiaTheme="minorHAnsi"/>
      <w:lang w:eastAsia="en-US"/>
    </w:rPr>
  </w:style>
  <w:style w:type="paragraph" w:customStyle="1" w:styleId="C6FEC4E1B522467596E552B671C951CE1">
    <w:name w:val="C6FEC4E1B522467596E552B671C951CE1"/>
    <w:rsid w:val="00BC73E7"/>
    <w:rPr>
      <w:rFonts w:eastAsiaTheme="minorHAnsi"/>
      <w:lang w:eastAsia="en-US"/>
    </w:rPr>
  </w:style>
  <w:style w:type="paragraph" w:customStyle="1" w:styleId="B49A03186F93409C98EFC1F7326719531">
    <w:name w:val="B49A03186F93409C98EFC1F7326719531"/>
    <w:rsid w:val="00BC73E7"/>
    <w:rPr>
      <w:rFonts w:eastAsiaTheme="minorHAnsi"/>
      <w:lang w:eastAsia="en-US"/>
    </w:rPr>
  </w:style>
  <w:style w:type="paragraph" w:customStyle="1" w:styleId="85BAF182181041FFA88D9EBAFD677D461">
    <w:name w:val="85BAF182181041FFA88D9EBAFD677D461"/>
    <w:rsid w:val="00BC73E7"/>
    <w:rPr>
      <w:rFonts w:eastAsiaTheme="minorHAnsi"/>
      <w:lang w:eastAsia="en-US"/>
    </w:rPr>
  </w:style>
  <w:style w:type="paragraph" w:customStyle="1" w:styleId="533915391A7C460C9B70E9DD901EF3931">
    <w:name w:val="533915391A7C460C9B70E9DD901EF3931"/>
    <w:rsid w:val="00BC73E7"/>
    <w:rPr>
      <w:rFonts w:eastAsiaTheme="minorHAnsi"/>
      <w:lang w:eastAsia="en-US"/>
    </w:rPr>
  </w:style>
  <w:style w:type="paragraph" w:customStyle="1" w:styleId="031E132469F047CF92DD1813551E78061">
    <w:name w:val="031E132469F047CF92DD1813551E78061"/>
    <w:rsid w:val="00BC73E7"/>
    <w:rPr>
      <w:rFonts w:eastAsiaTheme="minorHAnsi"/>
      <w:lang w:eastAsia="en-US"/>
    </w:rPr>
  </w:style>
  <w:style w:type="paragraph" w:customStyle="1" w:styleId="8C10C120743C4478B60078EF928116181">
    <w:name w:val="8C10C120743C4478B60078EF928116181"/>
    <w:rsid w:val="00BC73E7"/>
    <w:rPr>
      <w:rFonts w:eastAsiaTheme="minorHAnsi"/>
      <w:lang w:eastAsia="en-US"/>
    </w:rPr>
  </w:style>
  <w:style w:type="paragraph" w:customStyle="1" w:styleId="72AAD6DA27BF4C6AB59521F123045C7B">
    <w:name w:val="72AAD6DA27BF4C6AB59521F123045C7B"/>
    <w:rsid w:val="00F725B3"/>
  </w:style>
  <w:style w:type="paragraph" w:customStyle="1" w:styleId="6F3861CD30E841F1841E3D7F07B7377C">
    <w:name w:val="6F3861CD30E841F1841E3D7F07B7377C"/>
    <w:rsid w:val="00F725B3"/>
  </w:style>
  <w:style w:type="paragraph" w:customStyle="1" w:styleId="07A2FFACDA5F40059FB28821104C4E2B">
    <w:name w:val="07A2FFACDA5F40059FB28821104C4E2B"/>
    <w:rsid w:val="00F725B3"/>
  </w:style>
  <w:style w:type="paragraph" w:customStyle="1" w:styleId="ED4FF9CE798C449C907097D5BA2D02C0">
    <w:name w:val="ED4FF9CE798C449C907097D5BA2D02C0"/>
    <w:rsid w:val="00F725B3"/>
  </w:style>
  <w:style w:type="paragraph" w:customStyle="1" w:styleId="E188608B1E69403A86FB69E624814B3F">
    <w:name w:val="E188608B1E69403A86FB69E624814B3F"/>
    <w:rsid w:val="00F725B3"/>
  </w:style>
  <w:style w:type="paragraph" w:customStyle="1" w:styleId="329C690DDCF3462C9DAF9089E381063A">
    <w:name w:val="329C690DDCF3462C9DAF9089E381063A"/>
    <w:rsid w:val="00F725B3"/>
  </w:style>
  <w:style w:type="paragraph" w:customStyle="1" w:styleId="11F69CABC55C43DAA0D25A5472FE3C7A">
    <w:name w:val="11F69CABC55C43DAA0D25A5472FE3C7A"/>
    <w:rsid w:val="006C5A80"/>
    <w:pPr>
      <w:spacing w:after="160" w:line="259" w:lineRule="auto"/>
    </w:pPr>
  </w:style>
  <w:style w:type="paragraph" w:customStyle="1" w:styleId="7C8C1EFAA2234DE69EA28EBEF2C18366">
    <w:name w:val="7C8C1EFAA2234DE69EA28EBEF2C18366"/>
    <w:rsid w:val="006C5A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4A953-A990-4B18-835E-6B43D39E1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95A966F4</Template>
  <TotalTime>7</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4</cp:revision>
  <dcterms:created xsi:type="dcterms:W3CDTF">2021-10-14T00:41:00Z</dcterms:created>
  <dcterms:modified xsi:type="dcterms:W3CDTF">2021-10-14T00:48:00Z</dcterms:modified>
</cp:coreProperties>
</file>